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0352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PRILOGA</w:t>
      </w:r>
    </w:p>
    <w:p w14:paraId="67EA21E6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1C236ED7" w14:textId="77777777" w:rsidR="009E684F" w:rsidRPr="004D6557" w:rsidRDefault="009E684F" w:rsidP="009E68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 KADROVSKEGA</w:t>
      </w:r>
      <w:r w:rsidRPr="004D6557">
        <w:rPr>
          <w:rFonts w:ascii="Arial" w:hAnsi="Arial" w:cs="Arial"/>
          <w:b/>
          <w:sz w:val="22"/>
          <w:szCs w:val="22"/>
        </w:rPr>
        <w:t xml:space="preserve">  NAČRT</w:t>
      </w:r>
      <w:r>
        <w:rPr>
          <w:rFonts w:ascii="Arial" w:hAnsi="Arial" w:cs="Arial"/>
          <w:b/>
          <w:sz w:val="22"/>
          <w:szCs w:val="22"/>
        </w:rPr>
        <w:t>A</w:t>
      </w:r>
      <w:r w:rsidRPr="004D6557">
        <w:rPr>
          <w:rFonts w:ascii="Arial" w:hAnsi="Arial" w:cs="Arial"/>
          <w:b/>
          <w:sz w:val="22"/>
          <w:szCs w:val="22"/>
        </w:rPr>
        <w:t xml:space="preserve"> OBČINE</w:t>
      </w:r>
    </w:p>
    <w:p w14:paraId="165FF25E" w14:textId="30E13EE3" w:rsidR="009E684F" w:rsidRPr="004D6557" w:rsidRDefault="009E684F" w:rsidP="009E68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2022</w:t>
      </w:r>
    </w:p>
    <w:p w14:paraId="79E1C5D4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656F535E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7ADE3900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I. UVOD</w:t>
      </w:r>
    </w:p>
    <w:p w14:paraId="3A3DBEDE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6DD02CE1" w14:textId="394DB5DD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Sklepanje delovnih razmerij in upravljanje s kadrovskimi viri na občinski ravni poteka v skladu s kadrovskim načrtom, ki se pripravlja in sprejema na podlagi 42. do 45. člena Zakona o javnih uslužbencih (</w:t>
      </w:r>
      <w:r w:rsidRPr="009E684F">
        <w:rPr>
          <w:rFonts w:ascii="Arial" w:hAnsi="Arial" w:cs="Arial"/>
          <w:sz w:val="22"/>
          <w:szCs w:val="22"/>
        </w:rPr>
        <w:t>Uradni list RS, št. 63/07 – uradno prečiščeno besedilo, 65/08, 69/08 – ZTFI-A, 69/08 – ZZavar-E, 40/12 – ZUJF, 158/20 – ZIntPK-C in 203/20 – ZIUPOPDVE</w:t>
      </w:r>
      <w:r>
        <w:rPr>
          <w:rFonts w:ascii="Arial" w:hAnsi="Arial" w:cs="Arial"/>
          <w:sz w:val="22"/>
          <w:szCs w:val="22"/>
        </w:rPr>
        <w:t>;</w:t>
      </w:r>
      <w:r w:rsidRPr="004D6557">
        <w:rPr>
          <w:rFonts w:ascii="Arial" w:hAnsi="Arial" w:cs="Arial"/>
          <w:sz w:val="22"/>
          <w:szCs w:val="22"/>
        </w:rPr>
        <w:t xml:space="preserve"> v nadaljevanju: ZJU) in Pravilnika o vsebini in postopkih za pripravo in predložitev kadrovskih načrtov (Uradni list RS, št. 60/06, 83/06 in 70/07, 96/09, v n</w:t>
      </w:r>
      <w:r>
        <w:rPr>
          <w:rFonts w:ascii="Arial" w:hAnsi="Arial" w:cs="Arial"/>
          <w:sz w:val="22"/>
          <w:szCs w:val="22"/>
        </w:rPr>
        <w:t>adaljevanju: P</w:t>
      </w:r>
      <w:r w:rsidRPr="004D6557">
        <w:rPr>
          <w:rFonts w:ascii="Arial" w:hAnsi="Arial" w:cs="Arial"/>
          <w:sz w:val="22"/>
          <w:szCs w:val="22"/>
        </w:rPr>
        <w:t xml:space="preserve">ravilnik). S kadrovskim načrtom se prikaže dejansko stanje zaposlenosti in načrtovane spremembe v številu javnih uslužbencev za obdobje dveh let. </w:t>
      </w:r>
    </w:p>
    <w:p w14:paraId="66569298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2242CFED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skladu s prvim odstavkom 43. člena Z</w:t>
      </w:r>
      <w:r>
        <w:rPr>
          <w:rFonts w:ascii="Arial" w:hAnsi="Arial" w:cs="Arial"/>
          <w:sz w:val="22"/>
          <w:szCs w:val="22"/>
        </w:rPr>
        <w:t>JU in prvim odstavkom 2. člena P</w:t>
      </w:r>
      <w:r w:rsidRPr="004D6557">
        <w:rPr>
          <w:rFonts w:ascii="Arial" w:hAnsi="Arial" w:cs="Arial"/>
          <w:sz w:val="22"/>
          <w:szCs w:val="22"/>
        </w:rPr>
        <w:t xml:space="preserve">ravilnika se ob pripravi predloga proračuna predloži tudi predlog kadrovskega načrta, ki mora biti usklajen s predlogom proračuna. Predlog se pripravi glede na proračunske možnosti, predviden obseg nalog in program dela. V upravah lokalnih skupnosti kadrovski načrt sprejme župan najkasneje v 60 dneh po uveljavitvi proračuna. </w:t>
      </w:r>
    </w:p>
    <w:p w14:paraId="782F707D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4EFB70DB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P</w:t>
      </w:r>
      <w:r w:rsidRPr="004D6557">
        <w:rPr>
          <w:rFonts w:ascii="Arial" w:hAnsi="Arial" w:cs="Arial"/>
          <w:sz w:val="22"/>
          <w:szCs w:val="22"/>
        </w:rPr>
        <w:t>ravilnikom je kadrovski načrt sestavljen iz tabelarnega dela in obrazložitve ter se pripravi na predpisanem obrazcu. Dovoljeno število zaposlenih za posamezno leto se določi v skupnem številu, ki obsega vse zaposlene, za katere se sredstva za plače in druge prejemke zagotavljajo iz proračuna. V tabelarnem delu predloga kadrovskega načrta je potrebno navesti število zaposlenih na dan 31. decembra preteklega leta, dovoljeno število zaposlenih na dan 31. decembra tekočega leta ter predlog dovoljenega</w:t>
      </w:r>
      <w:r>
        <w:rPr>
          <w:rFonts w:ascii="Arial" w:hAnsi="Arial" w:cs="Arial"/>
          <w:sz w:val="22"/>
          <w:szCs w:val="22"/>
        </w:rPr>
        <w:t xml:space="preserve"> števila zaposlenih za naslednje proračunsko leto</w:t>
      </w:r>
      <w:r w:rsidRPr="004D6557">
        <w:rPr>
          <w:rFonts w:ascii="Arial" w:hAnsi="Arial" w:cs="Arial"/>
          <w:sz w:val="22"/>
          <w:szCs w:val="22"/>
        </w:rPr>
        <w:t>. Dovoljeno število zaposlenih se določi v skupnem številu, ki obsega vse zaposlene, in sicer:</w:t>
      </w:r>
    </w:p>
    <w:p w14:paraId="1F256EBB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funkcionarjev,</w:t>
      </w:r>
    </w:p>
    <w:p w14:paraId="7A15C85B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nedoločen čas,</w:t>
      </w:r>
    </w:p>
    <w:p w14:paraId="30B455C1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določen čas, razen tistih, ki nadomeščajo začasno odsotne javne uslužbence.</w:t>
      </w:r>
    </w:p>
    <w:p w14:paraId="114A88FC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7375E40A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Med proračunskim obdobjem se v skladu s 45. členom ZJU kadrovski načrt lahko spremeni, če pride do trajnega povečanja obsega dela, ki ga ni mogoče opravljati z obstoječim številom javnih uslužbencev in so zagotovljena finančna sredstva za novo zaposlitev.</w:t>
      </w:r>
    </w:p>
    <w:p w14:paraId="0CBA5231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62EFCD55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24A5242D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II. PRAVNA PODLAGA</w:t>
      </w:r>
    </w:p>
    <w:p w14:paraId="6E699435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6367A87E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Pravne podlage, upoštevane pri pripravi kadrovskega načrta:</w:t>
      </w:r>
    </w:p>
    <w:p w14:paraId="1AB7D1B4" w14:textId="5FD9C119" w:rsidR="009E684F" w:rsidRPr="00D90143" w:rsidRDefault="009E684F" w:rsidP="009E684F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Zakon o javnih uslužbencih (</w:t>
      </w:r>
      <w:r w:rsidRPr="009E684F">
        <w:rPr>
          <w:rFonts w:ascii="Arial" w:hAnsi="Arial" w:cs="Arial"/>
          <w:sz w:val="22"/>
          <w:szCs w:val="22"/>
        </w:rPr>
        <w:t>Uradni list RS, št. 63/07 – uradno prečiščeno besedilo, 65/08, 69/08 – ZTFI-A, 69/08 – ZZavar-E, 40/12 – ZUJF, 158/20 – ZIntPK-C in 203/20 – ZIUPOPDVE</w:t>
      </w:r>
      <w:r w:rsidRPr="00D90143">
        <w:rPr>
          <w:rFonts w:ascii="Arial" w:hAnsi="Arial" w:cs="Arial"/>
          <w:sz w:val="22"/>
          <w:szCs w:val="22"/>
        </w:rPr>
        <w:t>),</w:t>
      </w:r>
    </w:p>
    <w:p w14:paraId="18F49765" w14:textId="77777777" w:rsidR="009E684F" w:rsidRPr="00D90143" w:rsidRDefault="009E684F" w:rsidP="009E684F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vsebini in postopkih za pripravo in predložitev kadrovskih načrtov (Uradni list RS, št. 60/06, 83/06, 70/07, 96/09),</w:t>
      </w:r>
    </w:p>
    <w:p w14:paraId="7A60CF96" w14:textId="0B20D400" w:rsidR="009E684F" w:rsidRPr="00D90143" w:rsidRDefault="009E684F" w:rsidP="009E684F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sistemizaciji delovnih mest v Občinski upravi Občine Renče-Vogrsko št. 10001-7/2017-1 z dne 29.</w:t>
      </w:r>
      <w:r>
        <w:rPr>
          <w:rFonts w:ascii="Arial" w:hAnsi="Arial" w:cs="Arial"/>
          <w:sz w:val="22"/>
          <w:szCs w:val="22"/>
        </w:rPr>
        <w:t xml:space="preserve"> </w:t>
      </w:r>
      <w:r w:rsidRPr="00D90143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D90143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(s spremembami in dopolnitvami)</w:t>
      </w:r>
      <w:r w:rsidR="00B7681E">
        <w:rPr>
          <w:rFonts w:ascii="Arial" w:hAnsi="Arial" w:cs="Arial"/>
          <w:sz w:val="22"/>
          <w:szCs w:val="22"/>
        </w:rPr>
        <w:t>.</w:t>
      </w:r>
    </w:p>
    <w:p w14:paraId="6F089BC9" w14:textId="77777777" w:rsidR="009E684F" w:rsidRDefault="009E684F" w:rsidP="009E684F">
      <w:pPr>
        <w:rPr>
          <w:rFonts w:ascii="Arial" w:hAnsi="Arial" w:cs="Arial"/>
          <w:sz w:val="22"/>
          <w:szCs w:val="22"/>
        </w:rPr>
      </w:pPr>
    </w:p>
    <w:p w14:paraId="384D563F" w14:textId="77777777" w:rsidR="009E684F" w:rsidRDefault="009E684F" w:rsidP="009E684F">
      <w:pPr>
        <w:rPr>
          <w:rFonts w:ascii="Arial" w:hAnsi="Arial" w:cs="Arial"/>
          <w:sz w:val="22"/>
          <w:szCs w:val="22"/>
        </w:rPr>
      </w:pPr>
    </w:p>
    <w:p w14:paraId="09F27BD7" w14:textId="77777777" w:rsidR="009E684F" w:rsidRDefault="009E684F" w:rsidP="009E684F">
      <w:pPr>
        <w:rPr>
          <w:rFonts w:ascii="Arial" w:hAnsi="Arial" w:cs="Arial"/>
          <w:sz w:val="22"/>
          <w:szCs w:val="22"/>
        </w:rPr>
      </w:pPr>
    </w:p>
    <w:p w14:paraId="3685AF7D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lastRenderedPageBreak/>
        <w:t xml:space="preserve">III. KADROVSKI NAČRT </w:t>
      </w:r>
    </w:p>
    <w:p w14:paraId="41AA13B8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34C3545C" w14:textId="77777777" w:rsidR="009E684F" w:rsidRPr="004D6557" w:rsidRDefault="009E684F" w:rsidP="009E684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42"/>
        <w:gridCol w:w="1843"/>
        <w:gridCol w:w="1843"/>
      </w:tblGrid>
      <w:tr w:rsidR="009E684F" w:rsidRPr="004D6557" w14:paraId="0E2328F1" w14:textId="77777777" w:rsidTr="00FF31DB">
        <w:trPr>
          <w:jc w:val="center"/>
        </w:trPr>
        <w:tc>
          <w:tcPr>
            <w:tcW w:w="2840" w:type="dxa"/>
            <w:shd w:val="clear" w:color="auto" w:fill="D9E2F3"/>
          </w:tcPr>
          <w:p w14:paraId="44881115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 xml:space="preserve">Organ, za katerega velja predlog </w:t>
            </w:r>
          </w:p>
        </w:tc>
        <w:tc>
          <w:tcPr>
            <w:tcW w:w="1842" w:type="dxa"/>
            <w:shd w:val="clear" w:color="auto" w:fill="D9E2F3"/>
          </w:tcPr>
          <w:p w14:paraId="33042D4B" w14:textId="6C902125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Št</w:t>
            </w:r>
            <w:r>
              <w:rPr>
                <w:rFonts w:ascii="Arial" w:hAnsi="Arial" w:cs="Arial"/>
                <w:sz w:val="22"/>
                <w:szCs w:val="22"/>
              </w:rPr>
              <w:t>evilo zaposlenih na dan 31. december 2021</w:t>
            </w:r>
          </w:p>
        </w:tc>
        <w:tc>
          <w:tcPr>
            <w:tcW w:w="1843" w:type="dxa"/>
            <w:shd w:val="clear" w:color="auto" w:fill="D9E2F3"/>
          </w:tcPr>
          <w:p w14:paraId="424A67D8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Dovoljeno</w:t>
            </w:r>
          </w:p>
          <w:p w14:paraId="3B7E9BE4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število</w:t>
            </w:r>
          </w:p>
          <w:p w14:paraId="032F4C2E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14:paraId="488A25BA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14:paraId="76D62012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0F9938AB" w14:textId="1F702550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2022</w:t>
            </w:r>
          </w:p>
        </w:tc>
        <w:tc>
          <w:tcPr>
            <w:tcW w:w="1843" w:type="dxa"/>
            <w:shd w:val="clear" w:color="auto" w:fill="D9E2F3"/>
          </w:tcPr>
          <w:p w14:paraId="041FC1C8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Predlog</w:t>
            </w:r>
          </w:p>
          <w:p w14:paraId="5159B7F9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dovoljenega</w:t>
            </w:r>
          </w:p>
          <w:p w14:paraId="79F3ACA3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števila</w:t>
            </w:r>
          </w:p>
          <w:p w14:paraId="1432D99C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14:paraId="7DD2FAD4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14:paraId="21ED89F5" w14:textId="77777777" w:rsidR="009E684F" w:rsidRPr="00A755F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30D2480F" w14:textId="552DA016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</w:t>
            </w:r>
            <w:r w:rsidR="00A224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684F" w:rsidRPr="004D6557" w14:paraId="186ACDEC" w14:textId="77777777" w:rsidTr="00FF31DB">
        <w:trPr>
          <w:jc w:val="center"/>
        </w:trPr>
        <w:tc>
          <w:tcPr>
            <w:tcW w:w="2840" w:type="dxa"/>
            <w:shd w:val="clear" w:color="auto" w:fill="D9E2F3"/>
          </w:tcPr>
          <w:p w14:paraId="75E64F95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14:paraId="1F880383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FFB8026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6FF731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684F" w:rsidRPr="004D6557" w14:paraId="05D25132" w14:textId="77777777" w:rsidTr="00FF31DB">
        <w:trPr>
          <w:jc w:val="center"/>
        </w:trPr>
        <w:tc>
          <w:tcPr>
            <w:tcW w:w="2840" w:type="dxa"/>
            <w:shd w:val="clear" w:color="auto" w:fill="D9E2F3"/>
          </w:tcPr>
          <w:p w14:paraId="546A9646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14:paraId="1813D678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1787AB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DBC8F4D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684F" w:rsidRPr="004D6557" w14:paraId="30CE4D5E" w14:textId="77777777" w:rsidTr="00FF31DB">
        <w:trPr>
          <w:jc w:val="center"/>
        </w:trPr>
        <w:tc>
          <w:tcPr>
            <w:tcW w:w="2840" w:type="dxa"/>
            <w:shd w:val="clear" w:color="auto" w:fill="D9E2F3"/>
          </w:tcPr>
          <w:p w14:paraId="7081A4EE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14:paraId="38A14063" w14:textId="11DE5A14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E55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2FEE9C" w14:textId="6C7C32B6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4B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2E18593" w14:textId="453F49CB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C0C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684F" w:rsidRPr="004D6557" w14:paraId="2C2B066D" w14:textId="77777777" w:rsidTr="00FF31DB">
        <w:trPr>
          <w:jc w:val="center"/>
        </w:trPr>
        <w:tc>
          <w:tcPr>
            <w:tcW w:w="2840" w:type="dxa"/>
            <w:shd w:val="clear" w:color="auto" w:fill="D9E2F3"/>
          </w:tcPr>
          <w:p w14:paraId="757AD760" w14:textId="77777777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14:paraId="04A581FA" w14:textId="2EE7B878" w:rsidR="009E684F" w:rsidRPr="004D6557" w:rsidRDefault="005878F6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C781049" w14:textId="36A24E40" w:rsidR="009E684F" w:rsidRPr="004D6557" w:rsidRDefault="009E684F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515B0C4" w14:textId="604F7B41" w:rsidR="009E684F" w:rsidRPr="004D6557" w:rsidRDefault="00E159E4" w:rsidP="00FF3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09A2586C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14:paraId="3426CC06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4F6DE323" w14:textId="39B0DFBF" w:rsidR="009E684F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bil kot priloga k predlogu Odloka o proračunu Občine </w:t>
      </w:r>
      <w:r>
        <w:rPr>
          <w:rFonts w:ascii="Arial" w:hAnsi="Arial" w:cs="Arial"/>
          <w:sz w:val="22"/>
          <w:szCs w:val="22"/>
        </w:rPr>
        <w:t>Renče-Vogrsko za  leto 2022</w:t>
      </w:r>
      <w:r w:rsidRPr="004D6557">
        <w:rPr>
          <w:rFonts w:ascii="Arial" w:hAnsi="Arial" w:cs="Arial"/>
          <w:sz w:val="22"/>
          <w:szCs w:val="22"/>
        </w:rPr>
        <w:t xml:space="preserve"> potrjen na __. redni seji Občinskega sveta Občine </w:t>
      </w:r>
      <w:r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dne ___. </w:t>
      </w:r>
    </w:p>
    <w:p w14:paraId="45AF9134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7B624969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IV. OBRAZLOŽITEV</w:t>
      </w:r>
    </w:p>
    <w:p w14:paraId="04A732F7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1D5ADDE9" w14:textId="74B270A6" w:rsidR="009E684F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Dejansko</w:t>
      </w:r>
      <w:r>
        <w:rPr>
          <w:rFonts w:ascii="Arial" w:hAnsi="Arial" w:cs="Arial"/>
          <w:sz w:val="22"/>
          <w:szCs w:val="22"/>
        </w:rPr>
        <w:t xml:space="preserve"> stanje zaposlenosti v letu 2021</w:t>
      </w:r>
      <w:r w:rsidRPr="004D6557">
        <w:rPr>
          <w:rFonts w:ascii="Arial" w:hAnsi="Arial" w:cs="Arial"/>
          <w:sz w:val="22"/>
          <w:szCs w:val="22"/>
        </w:rPr>
        <w:t xml:space="preserve"> je razvidno iz zgornje tabele. </w:t>
      </w:r>
    </w:p>
    <w:p w14:paraId="4200059E" w14:textId="77777777" w:rsidR="009E684F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15E44D4D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Občini</w:t>
      </w:r>
      <w:r>
        <w:rPr>
          <w:rFonts w:ascii="Arial" w:hAnsi="Arial" w:cs="Arial"/>
          <w:sz w:val="22"/>
          <w:szCs w:val="22"/>
        </w:rPr>
        <w:t xml:space="preserve"> Renče-Vogrsko</w:t>
      </w:r>
      <w:r w:rsidRPr="004D6557">
        <w:rPr>
          <w:rFonts w:ascii="Arial" w:hAnsi="Arial" w:cs="Arial"/>
          <w:sz w:val="22"/>
          <w:szCs w:val="22"/>
        </w:rPr>
        <w:t xml:space="preserve"> je trenutna struktura zaposlenih naslednja: </w:t>
      </w:r>
    </w:p>
    <w:p w14:paraId="727640B6" w14:textId="49101BB2" w:rsidR="009E684F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0A25E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funkcionar,</w:t>
      </w:r>
    </w:p>
    <w:p w14:paraId="0A034F83" w14:textId="2E826CEF" w:rsidR="000A25EE" w:rsidRPr="004D6557" w:rsidRDefault="000A25EE" w:rsidP="009E68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 </w:t>
      </w:r>
      <w:r w:rsidR="00D83DFB">
        <w:rPr>
          <w:rFonts w:ascii="Arial" w:hAnsi="Arial" w:cs="Arial"/>
          <w:sz w:val="22"/>
          <w:szCs w:val="22"/>
        </w:rPr>
        <w:t>1 uradnik na položaju,</w:t>
      </w:r>
    </w:p>
    <w:p w14:paraId="3D9D79BB" w14:textId="4B76CA43" w:rsidR="009E684F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90198C">
        <w:rPr>
          <w:rFonts w:ascii="Arial" w:hAnsi="Arial" w:cs="Arial"/>
          <w:sz w:val="22"/>
          <w:szCs w:val="22"/>
        </w:rPr>
        <w:t>3</w:t>
      </w:r>
      <w:r w:rsidRPr="004D6557">
        <w:rPr>
          <w:rFonts w:ascii="Arial" w:hAnsi="Arial" w:cs="Arial"/>
          <w:sz w:val="22"/>
          <w:szCs w:val="22"/>
        </w:rPr>
        <w:t xml:space="preserve"> javnih uslužbenc</w:t>
      </w:r>
      <w:r>
        <w:rPr>
          <w:rFonts w:ascii="Arial" w:hAnsi="Arial" w:cs="Arial"/>
          <w:sz w:val="22"/>
          <w:szCs w:val="22"/>
        </w:rPr>
        <w:t>ev za opravljanje nalog občine.</w:t>
      </w:r>
    </w:p>
    <w:p w14:paraId="5D53DF43" w14:textId="77777777" w:rsidR="009E684F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1BF8EFEF" w14:textId="33B31CEE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letu 2021 sta občinsko upravo zapustila dva javna uslužbenca</w:t>
      </w:r>
      <w:r w:rsidR="008036BE">
        <w:rPr>
          <w:rFonts w:ascii="Arial" w:hAnsi="Arial" w:cs="Arial"/>
          <w:sz w:val="22"/>
          <w:szCs w:val="22"/>
        </w:rPr>
        <w:t xml:space="preserve"> (</w:t>
      </w:r>
      <w:r w:rsidR="00D03D8E">
        <w:rPr>
          <w:rFonts w:ascii="Arial" w:hAnsi="Arial" w:cs="Arial"/>
          <w:sz w:val="22"/>
          <w:szCs w:val="22"/>
        </w:rPr>
        <w:t>v</w:t>
      </w:r>
      <w:r w:rsidR="008036BE">
        <w:rPr>
          <w:rFonts w:ascii="Arial" w:hAnsi="Arial" w:cs="Arial"/>
          <w:sz w:val="22"/>
          <w:szCs w:val="22"/>
        </w:rPr>
        <w:t xml:space="preserve">odja glavne pisarne in </w:t>
      </w:r>
      <w:r w:rsidR="00E074B8">
        <w:rPr>
          <w:rFonts w:ascii="Arial" w:hAnsi="Arial" w:cs="Arial"/>
          <w:sz w:val="22"/>
          <w:szCs w:val="22"/>
        </w:rPr>
        <w:t xml:space="preserve">en javni uslužbenec </w:t>
      </w:r>
      <w:r w:rsidR="00F77E72">
        <w:rPr>
          <w:rFonts w:ascii="Arial" w:hAnsi="Arial" w:cs="Arial"/>
          <w:sz w:val="22"/>
          <w:szCs w:val="22"/>
        </w:rPr>
        <w:t>v</w:t>
      </w:r>
      <w:r w:rsidR="00E074B8">
        <w:rPr>
          <w:rFonts w:ascii="Arial" w:hAnsi="Arial" w:cs="Arial"/>
          <w:sz w:val="22"/>
          <w:szCs w:val="22"/>
        </w:rPr>
        <w:t xml:space="preserve"> </w:t>
      </w:r>
      <w:r w:rsidR="008036BE">
        <w:rPr>
          <w:rFonts w:ascii="Arial" w:hAnsi="Arial" w:cs="Arial"/>
          <w:sz w:val="22"/>
          <w:szCs w:val="22"/>
        </w:rPr>
        <w:t>oddel</w:t>
      </w:r>
      <w:r w:rsidR="00F77E72">
        <w:rPr>
          <w:rFonts w:ascii="Arial" w:hAnsi="Arial" w:cs="Arial"/>
          <w:sz w:val="22"/>
          <w:szCs w:val="22"/>
        </w:rPr>
        <w:t>ku</w:t>
      </w:r>
      <w:r w:rsidR="008036BE">
        <w:rPr>
          <w:rFonts w:ascii="Arial" w:hAnsi="Arial" w:cs="Arial"/>
          <w:sz w:val="22"/>
          <w:szCs w:val="22"/>
        </w:rPr>
        <w:t xml:space="preserve"> za okolje in prostor)</w:t>
      </w:r>
      <w:r>
        <w:rPr>
          <w:rFonts w:ascii="Arial" w:hAnsi="Arial" w:cs="Arial"/>
          <w:sz w:val="22"/>
          <w:szCs w:val="22"/>
        </w:rPr>
        <w:t xml:space="preserve"> </w:t>
      </w:r>
      <w:r w:rsidR="00F052E1">
        <w:rPr>
          <w:rFonts w:ascii="Arial" w:hAnsi="Arial" w:cs="Arial"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 xml:space="preserve"> zaposlilo se je dva javna </w:t>
      </w:r>
      <w:r w:rsidR="008036BE">
        <w:rPr>
          <w:rFonts w:ascii="Arial" w:hAnsi="Arial" w:cs="Arial"/>
          <w:sz w:val="22"/>
          <w:szCs w:val="22"/>
        </w:rPr>
        <w:t xml:space="preserve">uslužbenca za določen čas za nadomeščanje odsotnega javnega uslužbenca </w:t>
      </w:r>
      <w:r w:rsidR="00E074B8">
        <w:rPr>
          <w:rFonts w:ascii="Arial" w:hAnsi="Arial" w:cs="Arial"/>
          <w:sz w:val="22"/>
          <w:szCs w:val="22"/>
        </w:rPr>
        <w:t xml:space="preserve">(v </w:t>
      </w:r>
      <w:r w:rsidR="008036BE">
        <w:rPr>
          <w:rFonts w:ascii="Arial" w:hAnsi="Arial" w:cs="Arial"/>
          <w:sz w:val="22"/>
          <w:szCs w:val="22"/>
        </w:rPr>
        <w:t>računovodstvu in glavni pisarni</w:t>
      </w:r>
      <w:r w:rsidR="00E074B8">
        <w:rPr>
          <w:rFonts w:ascii="Arial" w:hAnsi="Arial" w:cs="Arial"/>
          <w:sz w:val="22"/>
          <w:szCs w:val="22"/>
        </w:rPr>
        <w:t>)</w:t>
      </w:r>
      <w:r w:rsidR="008036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03240">
        <w:rPr>
          <w:rFonts w:ascii="Arial" w:hAnsi="Arial" w:cs="Arial"/>
          <w:sz w:val="22"/>
          <w:szCs w:val="22"/>
        </w:rPr>
        <w:t xml:space="preserve">Do konca leta 2021 </w:t>
      </w:r>
      <w:r w:rsidR="00363CD3">
        <w:rPr>
          <w:rFonts w:ascii="Arial" w:hAnsi="Arial" w:cs="Arial"/>
          <w:sz w:val="22"/>
          <w:szCs w:val="22"/>
        </w:rPr>
        <w:t>se načrtuje</w:t>
      </w:r>
      <w:r w:rsidR="00603240">
        <w:rPr>
          <w:rFonts w:ascii="Arial" w:hAnsi="Arial" w:cs="Arial"/>
          <w:sz w:val="22"/>
          <w:szCs w:val="22"/>
        </w:rPr>
        <w:t xml:space="preserve"> zaposlitev za nedoločen čas v oddelku za okolje in prostor</w:t>
      </w:r>
      <w:r w:rsidR="006D6A6E">
        <w:rPr>
          <w:rFonts w:ascii="Arial" w:hAnsi="Arial" w:cs="Arial"/>
          <w:sz w:val="22"/>
          <w:szCs w:val="22"/>
        </w:rPr>
        <w:t xml:space="preserve">. </w:t>
      </w:r>
      <w:r w:rsidR="008036BE">
        <w:rPr>
          <w:rFonts w:ascii="Arial" w:hAnsi="Arial" w:cs="Arial"/>
          <w:sz w:val="22"/>
          <w:szCs w:val="22"/>
        </w:rPr>
        <w:t xml:space="preserve">V letu 2022 se bo zaposlilo enega javnega uslužbenca </w:t>
      </w:r>
      <w:r w:rsidR="00754966">
        <w:rPr>
          <w:rFonts w:ascii="Arial" w:hAnsi="Arial" w:cs="Arial"/>
          <w:sz w:val="22"/>
          <w:szCs w:val="22"/>
        </w:rPr>
        <w:t xml:space="preserve">za določen čas </w:t>
      </w:r>
      <w:r w:rsidR="008036BE">
        <w:rPr>
          <w:rFonts w:ascii="Arial" w:hAnsi="Arial" w:cs="Arial"/>
          <w:sz w:val="22"/>
          <w:szCs w:val="22"/>
        </w:rPr>
        <w:t xml:space="preserve">za </w:t>
      </w:r>
      <w:r w:rsidR="00754966">
        <w:rPr>
          <w:rFonts w:ascii="Arial" w:hAnsi="Arial" w:cs="Arial"/>
          <w:sz w:val="22"/>
          <w:szCs w:val="22"/>
        </w:rPr>
        <w:t xml:space="preserve">čas </w:t>
      </w:r>
      <w:r w:rsidR="008036BE">
        <w:rPr>
          <w:rFonts w:ascii="Arial" w:hAnsi="Arial" w:cs="Arial"/>
          <w:sz w:val="22"/>
          <w:szCs w:val="22"/>
        </w:rPr>
        <w:t>nadomeščanj</w:t>
      </w:r>
      <w:r w:rsidR="00754966">
        <w:rPr>
          <w:rFonts w:ascii="Arial" w:hAnsi="Arial" w:cs="Arial"/>
          <w:sz w:val="22"/>
          <w:szCs w:val="22"/>
        </w:rPr>
        <w:t>a</w:t>
      </w:r>
      <w:r w:rsidR="008036BE">
        <w:rPr>
          <w:rFonts w:ascii="Arial" w:hAnsi="Arial" w:cs="Arial"/>
          <w:sz w:val="22"/>
          <w:szCs w:val="22"/>
        </w:rPr>
        <w:t xml:space="preserve"> zaradi odsotnosti zaradi starševskega varstva </w:t>
      </w:r>
      <w:r w:rsidR="00754966">
        <w:rPr>
          <w:rFonts w:ascii="Arial" w:hAnsi="Arial" w:cs="Arial"/>
          <w:sz w:val="22"/>
          <w:szCs w:val="22"/>
        </w:rPr>
        <w:t>(</w:t>
      </w:r>
      <w:r w:rsidR="008036BE">
        <w:rPr>
          <w:rFonts w:ascii="Arial" w:hAnsi="Arial" w:cs="Arial"/>
          <w:sz w:val="22"/>
          <w:szCs w:val="22"/>
        </w:rPr>
        <w:t>v računovodstvu</w:t>
      </w:r>
      <w:r w:rsidR="00754966">
        <w:rPr>
          <w:rFonts w:ascii="Arial" w:hAnsi="Arial" w:cs="Arial"/>
          <w:sz w:val="22"/>
          <w:szCs w:val="22"/>
        </w:rPr>
        <w:t>)</w:t>
      </w:r>
      <w:r w:rsidR="008036BE">
        <w:rPr>
          <w:rFonts w:ascii="Arial" w:hAnsi="Arial" w:cs="Arial"/>
          <w:sz w:val="22"/>
          <w:szCs w:val="22"/>
        </w:rPr>
        <w:t xml:space="preserve"> in </w:t>
      </w:r>
      <w:r w:rsidR="006D6A6E"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z w:val="22"/>
          <w:szCs w:val="22"/>
        </w:rPr>
        <w:t xml:space="preserve"> zaposli</w:t>
      </w:r>
      <w:r w:rsidR="00754966">
        <w:rPr>
          <w:rFonts w:ascii="Arial" w:hAnsi="Arial" w:cs="Arial"/>
          <w:sz w:val="22"/>
          <w:szCs w:val="22"/>
        </w:rPr>
        <w:t>t</w:t>
      </w:r>
      <w:r w:rsidR="006D6A6E">
        <w:rPr>
          <w:rFonts w:ascii="Arial" w:hAnsi="Arial" w:cs="Arial"/>
          <w:sz w:val="22"/>
          <w:szCs w:val="22"/>
        </w:rPr>
        <w:t xml:space="preserve">ev </w:t>
      </w:r>
      <w:r>
        <w:rPr>
          <w:rFonts w:ascii="Arial" w:hAnsi="Arial" w:cs="Arial"/>
          <w:sz w:val="22"/>
          <w:szCs w:val="22"/>
        </w:rPr>
        <w:t xml:space="preserve">za nedoločen čas </w:t>
      </w:r>
      <w:r w:rsidR="00B02798">
        <w:rPr>
          <w:rFonts w:ascii="Arial" w:hAnsi="Arial" w:cs="Arial"/>
          <w:sz w:val="22"/>
          <w:szCs w:val="22"/>
        </w:rPr>
        <w:t>v glavni pisarni</w:t>
      </w:r>
      <w:r w:rsidR="006D6A6E">
        <w:rPr>
          <w:rFonts w:ascii="Arial" w:hAnsi="Arial" w:cs="Arial"/>
          <w:sz w:val="22"/>
          <w:szCs w:val="22"/>
        </w:rPr>
        <w:t>.</w:t>
      </w:r>
    </w:p>
    <w:p w14:paraId="381955F4" w14:textId="77777777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</w:p>
    <w:p w14:paraId="3F0338F9" w14:textId="5C99DB20" w:rsidR="009E684F" w:rsidRPr="004D6557" w:rsidRDefault="009E684F" w:rsidP="009E684F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Občina </w:t>
      </w:r>
      <w:r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si bo v okviru s</w:t>
      </w:r>
      <w:r>
        <w:rPr>
          <w:rFonts w:ascii="Arial" w:hAnsi="Arial" w:cs="Arial"/>
          <w:sz w:val="22"/>
          <w:szCs w:val="22"/>
        </w:rPr>
        <w:t>prejetega proračuna za leto 202</w:t>
      </w:r>
      <w:r w:rsidR="008036BE">
        <w:rPr>
          <w:rFonts w:ascii="Arial" w:hAnsi="Arial" w:cs="Arial"/>
          <w:sz w:val="22"/>
          <w:szCs w:val="22"/>
        </w:rPr>
        <w:t xml:space="preserve">2 </w:t>
      </w:r>
      <w:r w:rsidRPr="004D6557">
        <w:rPr>
          <w:rFonts w:ascii="Arial" w:hAnsi="Arial" w:cs="Arial"/>
          <w:sz w:val="22"/>
          <w:szCs w:val="22"/>
        </w:rPr>
        <w:t xml:space="preserve">prizadevala, da bo zagotavljala strokovno, učinkovito, racionalno in usklajeno opravljanje vseh nalog v njeni pristojnosti, kar nameravamo opravljati z sistemizacijo. </w:t>
      </w:r>
    </w:p>
    <w:p w14:paraId="79AD7F4C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0FF97475" w14:textId="1AD05BFA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usklajen s Proračunom Občine </w:t>
      </w:r>
      <w:r>
        <w:rPr>
          <w:rFonts w:ascii="Arial" w:hAnsi="Arial" w:cs="Arial"/>
          <w:sz w:val="22"/>
          <w:szCs w:val="22"/>
        </w:rPr>
        <w:t>Renče-Vogrsko za leto 202</w:t>
      </w:r>
      <w:r w:rsidR="008036BE">
        <w:rPr>
          <w:rFonts w:ascii="Arial" w:hAnsi="Arial" w:cs="Arial"/>
          <w:sz w:val="22"/>
          <w:szCs w:val="22"/>
        </w:rPr>
        <w:t>2</w:t>
      </w:r>
      <w:r w:rsidR="00D83DFB">
        <w:rPr>
          <w:rFonts w:ascii="Arial" w:hAnsi="Arial" w:cs="Arial"/>
          <w:sz w:val="22"/>
          <w:szCs w:val="22"/>
        </w:rPr>
        <w:t xml:space="preserve">. </w:t>
      </w:r>
    </w:p>
    <w:p w14:paraId="6FF56B11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</w:p>
    <w:p w14:paraId="35195EB7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Številka: </w:t>
      </w:r>
    </w:p>
    <w:p w14:paraId="29536FEB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Bukovica, dne</w:t>
      </w:r>
    </w:p>
    <w:p w14:paraId="00F95142" w14:textId="77777777" w:rsidR="009E684F" w:rsidRPr="004D6557" w:rsidRDefault="009E684F" w:rsidP="009E684F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14:paraId="77AEFE01" w14:textId="77777777" w:rsidR="009E684F" w:rsidRPr="004D6557" w:rsidRDefault="009E684F" w:rsidP="009E68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</w:p>
    <w:p w14:paraId="0F5372F0" w14:textId="77777777" w:rsidR="009E684F" w:rsidRDefault="009E684F" w:rsidP="009E68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4D6557">
        <w:rPr>
          <w:rFonts w:ascii="Arial" w:hAnsi="Arial" w:cs="Arial"/>
          <w:sz w:val="22"/>
          <w:szCs w:val="22"/>
        </w:rPr>
        <w:t>upan</w:t>
      </w:r>
    </w:p>
    <w:p w14:paraId="48D8E3D7" w14:textId="77777777" w:rsidR="003A6DC2" w:rsidRPr="009E684F" w:rsidRDefault="003A6DC2" w:rsidP="009E684F"/>
    <w:sectPr w:rsidR="003A6DC2" w:rsidRPr="009E684F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9181" w14:textId="77777777" w:rsidR="00437783" w:rsidRDefault="00437783">
      <w:r>
        <w:separator/>
      </w:r>
    </w:p>
  </w:endnote>
  <w:endnote w:type="continuationSeparator" w:id="0">
    <w:p w14:paraId="18C7EF2A" w14:textId="77777777" w:rsidR="00437783" w:rsidRDefault="004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115" w14:textId="77777777"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582" w14:textId="77777777"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14:paraId="011F504D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C461" w14:textId="77777777" w:rsidR="00437783" w:rsidRDefault="00437783">
      <w:r>
        <w:separator/>
      </w:r>
    </w:p>
  </w:footnote>
  <w:footnote w:type="continuationSeparator" w:id="0">
    <w:p w14:paraId="74442A62" w14:textId="77777777" w:rsidR="00437783" w:rsidRDefault="0043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2816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DFA" w14:textId="46BCFC61" w:rsidR="003A6DC2" w:rsidRDefault="008036BE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15161DD3" wp14:editId="29052DDB">
          <wp:extent cx="1887220" cy="936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AA605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7C9004B9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A24130"/>
    <w:multiLevelType w:val="hybridMultilevel"/>
    <w:tmpl w:val="0B808126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7"/>
    <w:rsid w:val="000033C5"/>
    <w:rsid w:val="00017EDA"/>
    <w:rsid w:val="0002626B"/>
    <w:rsid w:val="00047455"/>
    <w:rsid w:val="0005531A"/>
    <w:rsid w:val="00072CFC"/>
    <w:rsid w:val="00084B1C"/>
    <w:rsid w:val="000A25EE"/>
    <w:rsid w:val="000B19EB"/>
    <w:rsid w:val="000D5366"/>
    <w:rsid w:val="000F1CB9"/>
    <w:rsid w:val="000F42DB"/>
    <w:rsid w:val="00163E55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63CD3"/>
    <w:rsid w:val="00372521"/>
    <w:rsid w:val="00390E0E"/>
    <w:rsid w:val="003A6DC2"/>
    <w:rsid w:val="003B0743"/>
    <w:rsid w:val="003D247F"/>
    <w:rsid w:val="003E6014"/>
    <w:rsid w:val="003F3859"/>
    <w:rsid w:val="004142AA"/>
    <w:rsid w:val="004222AB"/>
    <w:rsid w:val="0042418E"/>
    <w:rsid w:val="00434939"/>
    <w:rsid w:val="00436DE9"/>
    <w:rsid w:val="00437783"/>
    <w:rsid w:val="004574EC"/>
    <w:rsid w:val="00471697"/>
    <w:rsid w:val="00474733"/>
    <w:rsid w:val="00475E4B"/>
    <w:rsid w:val="0049017F"/>
    <w:rsid w:val="004A4123"/>
    <w:rsid w:val="004C0015"/>
    <w:rsid w:val="004E552D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64BF6"/>
    <w:rsid w:val="00566204"/>
    <w:rsid w:val="00566B41"/>
    <w:rsid w:val="00586BFA"/>
    <w:rsid w:val="005878F6"/>
    <w:rsid w:val="00591801"/>
    <w:rsid w:val="00596521"/>
    <w:rsid w:val="005A0C5E"/>
    <w:rsid w:val="005C6726"/>
    <w:rsid w:val="005D44D1"/>
    <w:rsid w:val="00603240"/>
    <w:rsid w:val="0060577D"/>
    <w:rsid w:val="00607E8D"/>
    <w:rsid w:val="00617D03"/>
    <w:rsid w:val="0062399C"/>
    <w:rsid w:val="00681F74"/>
    <w:rsid w:val="00685ED2"/>
    <w:rsid w:val="006A6295"/>
    <w:rsid w:val="006D6A6E"/>
    <w:rsid w:val="006D6E26"/>
    <w:rsid w:val="00710289"/>
    <w:rsid w:val="00716E55"/>
    <w:rsid w:val="00734C29"/>
    <w:rsid w:val="00743933"/>
    <w:rsid w:val="0074656E"/>
    <w:rsid w:val="007476CD"/>
    <w:rsid w:val="007541DC"/>
    <w:rsid w:val="00754966"/>
    <w:rsid w:val="007567AE"/>
    <w:rsid w:val="0075739F"/>
    <w:rsid w:val="0075745C"/>
    <w:rsid w:val="00757A52"/>
    <w:rsid w:val="0077135D"/>
    <w:rsid w:val="007B14D3"/>
    <w:rsid w:val="007B3844"/>
    <w:rsid w:val="007E689D"/>
    <w:rsid w:val="007E70BC"/>
    <w:rsid w:val="007F35DA"/>
    <w:rsid w:val="007F4CC8"/>
    <w:rsid w:val="007F6F04"/>
    <w:rsid w:val="008036BE"/>
    <w:rsid w:val="0082672A"/>
    <w:rsid w:val="00840F82"/>
    <w:rsid w:val="00841418"/>
    <w:rsid w:val="008626B3"/>
    <w:rsid w:val="008802DF"/>
    <w:rsid w:val="00897AA8"/>
    <w:rsid w:val="008A29E3"/>
    <w:rsid w:val="008A700D"/>
    <w:rsid w:val="008A7D14"/>
    <w:rsid w:val="008C01EF"/>
    <w:rsid w:val="008E1507"/>
    <w:rsid w:val="0090198C"/>
    <w:rsid w:val="009153B6"/>
    <w:rsid w:val="009254B0"/>
    <w:rsid w:val="00954C98"/>
    <w:rsid w:val="009653A9"/>
    <w:rsid w:val="00973CE4"/>
    <w:rsid w:val="00974364"/>
    <w:rsid w:val="009872C3"/>
    <w:rsid w:val="009C0CC0"/>
    <w:rsid w:val="009E684F"/>
    <w:rsid w:val="00A11AC7"/>
    <w:rsid w:val="00A22492"/>
    <w:rsid w:val="00A27BCF"/>
    <w:rsid w:val="00A40434"/>
    <w:rsid w:val="00A4517C"/>
    <w:rsid w:val="00A8744D"/>
    <w:rsid w:val="00AA1FE5"/>
    <w:rsid w:val="00AB2754"/>
    <w:rsid w:val="00AB4C6A"/>
    <w:rsid w:val="00AD32B9"/>
    <w:rsid w:val="00AF0D0C"/>
    <w:rsid w:val="00B02798"/>
    <w:rsid w:val="00B04B00"/>
    <w:rsid w:val="00B15F59"/>
    <w:rsid w:val="00B20927"/>
    <w:rsid w:val="00B21AAA"/>
    <w:rsid w:val="00B3751B"/>
    <w:rsid w:val="00B5196B"/>
    <w:rsid w:val="00B53A7B"/>
    <w:rsid w:val="00B56B59"/>
    <w:rsid w:val="00B7681E"/>
    <w:rsid w:val="00BB0554"/>
    <w:rsid w:val="00BF4414"/>
    <w:rsid w:val="00C02BE4"/>
    <w:rsid w:val="00C05E37"/>
    <w:rsid w:val="00C25052"/>
    <w:rsid w:val="00C43BFA"/>
    <w:rsid w:val="00C52779"/>
    <w:rsid w:val="00C544A3"/>
    <w:rsid w:val="00C60A4E"/>
    <w:rsid w:val="00C627FA"/>
    <w:rsid w:val="00C85BAC"/>
    <w:rsid w:val="00CA4401"/>
    <w:rsid w:val="00CA7DC7"/>
    <w:rsid w:val="00CB104F"/>
    <w:rsid w:val="00CC52B3"/>
    <w:rsid w:val="00D03975"/>
    <w:rsid w:val="00D03D8E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83DFB"/>
    <w:rsid w:val="00D946A6"/>
    <w:rsid w:val="00D950DF"/>
    <w:rsid w:val="00DC4B51"/>
    <w:rsid w:val="00DD2F89"/>
    <w:rsid w:val="00DD4414"/>
    <w:rsid w:val="00DD5A42"/>
    <w:rsid w:val="00DE1DFB"/>
    <w:rsid w:val="00DF693A"/>
    <w:rsid w:val="00E02873"/>
    <w:rsid w:val="00E074B8"/>
    <w:rsid w:val="00E07637"/>
    <w:rsid w:val="00E159E4"/>
    <w:rsid w:val="00E27FD9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052E1"/>
    <w:rsid w:val="00F20B08"/>
    <w:rsid w:val="00F30DBD"/>
    <w:rsid w:val="00F77E72"/>
    <w:rsid w:val="00FA65B8"/>
    <w:rsid w:val="00FB0787"/>
    <w:rsid w:val="00FB31A4"/>
    <w:rsid w:val="00FD1539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98ED1A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37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Špela Glušič</cp:lastModifiedBy>
  <cp:revision>28</cp:revision>
  <cp:lastPrinted>2021-11-16T07:28:00Z</cp:lastPrinted>
  <dcterms:created xsi:type="dcterms:W3CDTF">2021-11-15T08:06:00Z</dcterms:created>
  <dcterms:modified xsi:type="dcterms:W3CDTF">2021-11-16T07:34:00Z</dcterms:modified>
</cp:coreProperties>
</file>