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693" w14:textId="77777777" w:rsidR="00034883" w:rsidRPr="00034883" w:rsidRDefault="00034883" w:rsidP="00034883">
      <w:pPr>
        <w:spacing w:line="259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OBČINSKI SVET</w:t>
      </w:r>
    </w:p>
    <w:p w14:paraId="34F63694" w14:textId="77777777" w:rsidR="00034883" w:rsidRPr="00034883" w:rsidRDefault="00034883" w:rsidP="00034883">
      <w:pPr>
        <w:spacing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34883">
        <w:rPr>
          <w:rFonts w:ascii="Arial" w:eastAsia="Calibri" w:hAnsi="Arial" w:cs="Arial"/>
          <w:b/>
          <w:bCs/>
          <w:sz w:val="20"/>
          <w:szCs w:val="20"/>
        </w:rPr>
        <w:t xml:space="preserve">KOMISIJA ZA MANDATNA VPRAŠANJA, VOLITVE IN IMENOVANJA </w:t>
      </w:r>
    </w:p>
    <w:p w14:paraId="34F63695" w14:textId="77777777" w:rsidR="00034883" w:rsidRPr="00034883" w:rsidRDefault="00034883" w:rsidP="00034883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14:paraId="34F63696" w14:textId="4D3FF72A" w:rsidR="00034883" w:rsidRPr="00E00829" w:rsidRDefault="00034883" w:rsidP="004114E5">
      <w:pPr>
        <w:spacing w:line="259" w:lineRule="auto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C40235">
        <w:rPr>
          <w:rFonts w:ascii="Arial" w:eastAsia="Calibri" w:hAnsi="Arial" w:cs="Arial"/>
          <w:sz w:val="22"/>
          <w:szCs w:val="22"/>
        </w:rPr>
        <w:t>Številka:</w:t>
      </w:r>
      <w:r w:rsidR="006E32B6" w:rsidRPr="00C40235">
        <w:rPr>
          <w:rFonts w:ascii="Arial" w:eastAsia="Calibri" w:hAnsi="Arial" w:cs="Arial"/>
          <w:sz w:val="22"/>
          <w:szCs w:val="22"/>
        </w:rPr>
        <w:t xml:space="preserve"> </w:t>
      </w:r>
      <w:r w:rsidR="00C40235" w:rsidRPr="00C40235">
        <w:rPr>
          <w:rFonts w:ascii="Arial" w:eastAsia="Calibri" w:hAnsi="Arial" w:cs="Arial"/>
          <w:sz w:val="22"/>
          <w:szCs w:val="22"/>
        </w:rPr>
        <w:t>0401-0001/2022</w:t>
      </w:r>
      <w:r w:rsidR="00C40235">
        <w:rPr>
          <w:rFonts w:ascii="Arial" w:eastAsia="Calibri" w:hAnsi="Arial" w:cs="Arial"/>
          <w:sz w:val="22"/>
          <w:szCs w:val="22"/>
        </w:rPr>
        <w:t>-</w:t>
      </w:r>
      <w:r w:rsidR="0040769C">
        <w:rPr>
          <w:rFonts w:ascii="Arial" w:eastAsia="Calibri" w:hAnsi="Arial" w:cs="Arial"/>
          <w:sz w:val="22"/>
          <w:szCs w:val="22"/>
        </w:rPr>
        <w:t>4</w:t>
      </w:r>
    </w:p>
    <w:p w14:paraId="34F63697" w14:textId="49E79DBA" w:rsidR="00034883" w:rsidRPr="00034883" w:rsidRDefault="00034883" w:rsidP="004114E5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9C2D44">
        <w:rPr>
          <w:rFonts w:ascii="Arial" w:eastAsia="Calibri" w:hAnsi="Arial" w:cs="Arial"/>
          <w:sz w:val="22"/>
          <w:szCs w:val="22"/>
        </w:rPr>
        <w:t xml:space="preserve">Bukovica, </w:t>
      </w:r>
      <w:r w:rsidR="00857C60">
        <w:rPr>
          <w:rFonts w:ascii="Arial" w:eastAsia="Calibri" w:hAnsi="Arial" w:cs="Arial"/>
          <w:sz w:val="22"/>
          <w:szCs w:val="22"/>
        </w:rPr>
        <w:t>4</w:t>
      </w:r>
      <w:r w:rsidR="00A5722C" w:rsidRPr="009C2D44">
        <w:rPr>
          <w:rFonts w:ascii="Arial" w:eastAsia="Calibri" w:hAnsi="Arial" w:cs="Arial"/>
          <w:sz w:val="22"/>
          <w:szCs w:val="22"/>
        </w:rPr>
        <w:t xml:space="preserve">. </w:t>
      </w:r>
      <w:r w:rsidR="00E34E4F">
        <w:rPr>
          <w:rFonts w:ascii="Arial" w:eastAsia="Calibri" w:hAnsi="Arial" w:cs="Arial"/>
          <w:sz w:val="22"/>
          <w:szCs w:val="22"/>
        </w:rPr>
        <w:t>4</w:t>
      </w:r>
      <w:r w:rsidR="00A5722C" w:rsidRPr="009C2D44">
        <w:rPr>
          <w:rFonts w:ascii="Arial" w:eastAsia="Calibri" w:hAnsi="Arial" w:cs="Arial"/>
          <w:sz w:val="22"/>
          <w:szCs w:val="22"/>
        </w:rPr>
        <w:t>. 2022</w:t>
      </w:r>
    </w:p>
    <w:p w14:paraId="34F63698" w14:textId="77777777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63699" w14:textId="77777777" w:rsidR="006E32B6" w:rsidRPr="006E32B6" w:rsidRDefault="006E32B6" w:rsidP="006E32B6">
      <w:pPr>
        <w:spacing w:after="240"/>
        <w:rPr>
          <w:rFonts w:ascii="Arial" w:eastAsia="Calibri" w:hAnsi="Arial" w:cs="Arial"/>
          <w:sz w:val="22"/>
          <w:szCs w:val="22"/>
          <w:u w:val="single"/>
        </w:rPr>
      </w:pPr>
      <w:r w:rsidRPr="006E32B6">
        <w:rPr>
          <w:rFonts w:ascii="Arial" w:eastAsia="Calibri" w:hAnsi="Arial" w:cs="Arial"/>
          <w:sz w:val="22"/>
          <w:szCs w:val="22"/>
          <w:u w:val="single"/>
        </w:rPr>
        <w:t xml:space="preserve">Zadeva: </w:t>
      </w:r>
    </w:p>
    <w:p w14:paraId="34F6369B" w14:textId="0ACF1564" w:rsidR="00034883" w:rsidRPr="005637D4" w:rsidRDefault="00832F5B" w:rsidP="006E32B6">
      <w:pPr>
        <w:spacing w:after="24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PONOVNI </w:t>
      </w:r>
      <w:r w:rsidR="005637D4" w:rsidRPr="005637D4">
        <w:rPr>
          <w:rFonts w:ascii="Arial" w:eastAsia="Calibri" w:hAnsi="Arial" w:cs="Arial"/>
          <w:b/>
        </w:rPr>
        <w:t>JAVNI POZIV K POSREDOVANJU PREDLOGOV KANDIDATOV ZA ČLANE OBČINSKE VOLILNE KOMISIJE</w:t>
      </w:r>
    </w:p>
    <w:p w14:paraId="34F6369C" w14:textId="77777777" w:rsidR="006E32B6" w:rsidRDefault="006E32B6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F6369D" w14:textId="764E0516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Komisija za mandatna vprašanja, volitve in imenovanja je </w:t>
      </w:r>
      <w:r w:rsidR="00E12B4F" w:rsidRPr="00E12B4F">
        <w:rPr>
          <w:rFonts w:ascii="Arial" w:eastAsia="Calibri" w:hAnsi="Arial" w:cs="Arial"/>
          <w:sz w:val="22"/>
          <w:szCs w:val="22"/>
        </w:rPr>
        <w:t>24. 2. 2022</w:t>
      </w:r>
      <w:r w:rsidR="00E12B4F">
        <w:rPr>
          <w:rFonts w:ascii="Arial" w:eastAsia="Calibri" w:hAnsi="Arial" w:cs="Arial"/>
          <w:sz w:val="22"/>
          <w:szCs w:val="22"/>
        </w:rPr>
        <w:t xml:space="preserve"> </w:t>
      </w:r>
      <w:r w:rsidRPr="00034883">
        <w:rPr>
          <w:rFonts w:ascii="Arial" w:eastAsia="Calibri" w:hAnsi="Arial" w:cs="Arial"/>
          <w:sz w:val="22"/>
          <w:szCs w:val="22"/>
        </w:rPr>
        <w:t xml:space="preserve">pričela s postopkom za imenovanje Občinske volilne komisije za štiriletno obdobje. </w:t>
      </w:r>
      <w:r w:rsidR="00E12B4F">
        <w:rPr>
          <w:rFonts w:ascii="Arial" w:eastAsia="Calibri" w:hAnsi="Arial" w:cs="Arial"/>
          <w:sz w:val="22"/>
          <w:szCs w:val="22"/>
        </w:rPr>
        <w:t xml:space="preserve">Na Javni poziv </w:t>
      </w:r>
      <w:r w:rsidR="00606A97">
        <w:rPr>
          <w:rFonts w:ascii="Arial" w:eastAsia="Calibri" w:hAnsi="Arial" w:cs="Arial"/>
          <w:sz w:val="22"/>
          <w:szCs w:val="22"/>
        </w:rPr>
        <w:t>je prispelo manj pisnih predlogov za kandidate, kot jih je potrebno za imenovanje občinske volilne komisije</w:t>
      </w:r>
      <w:r w:rsidR="00D755DE">
        <w:rPr>
          <w:rFonts w:ascii="Arial" w:eastAsia="Calibri" w:hAnsi="Arial" w:cs="Arial"/>
          <w:sz w:val="22"/>
          <w:szCs w:val="22"/>
        </w:rPr>
        <w:t>, zato ponovno objavljamo javni poziv.</w:t>
      </w:r>
    </w:p>
    <w:p w14:paraId="34F6369E" w14:textId="7F79D0A6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Skladno s 35. čl. Zakona o lokalnih volitvah </w:t>
      </w:r>
      <w:r w:rsidR="00D62C9A" w:rsidRPr="00D62C9A">
        <w:rPr>
          <w:rFonts w:ascii="Arial" w:eastAsia="Calibri" w:hAnsi="Arial" w:cs="Arial"/>
          <w:sz w:val="22"/>
          <w:szCs w:val="22"/>
        </w:rPr>
        <w:t>(Uradni list RS, št. 94/07 - uradno prečiščeno besedilo, 45/08, 83/12, 68/17, 93/20 - odl. US)</w:t>
      </w:r>
      <w:r w:rsidRPr="00034883">
        <w:rPr>
          <w:rFonts w:ascii="Arial" w:eastAsia="Calibri" w:hAnsi="Arial" w:cs="Arial"/>
          <w:sz w:val="22"/>
          <w:szCs w:val="22"/>
        </w:rPr>
        <w:t xml:space="preserve"> Občinsko volilno komisijo sestavljajo predsednik in namestnik predsednika, ki se ju imenuje izmed sodnikov ali drugih diplomiranih pravnikov, ter 3 člani in 3 namestniki članov, ki se jih imenuje po predlogih političnih strank, drugih organizacij občanov v občini ter občanov. </w:t>
      </w:r>
    </w:p>
    <w:p w14:paraId="370C60CA" w14:textId="4004DB59" w:rsidR="0067116E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Komisija za mandatna vprašanja, volitve in imenovanja na podlagi 35. člena Statuta Občine Renče-Vogrsko </w:t>
      </w:r>
      <w:r w:rsidR="00D06296" w:rsidRPr="00D06296">
        <w:rPr>
          <w:rFonts w:ascii="Arial" w:eastAsia="Calibri" w:hAnsi="Arial" w:cs="Arial"/>
          <w:sz w:val="22"/>
          <w:szCs w:val="22"/>
        </w:rPr>
        <w:t xml:space="preserve"> (Uradni list RS, št. 22/12 – uradno prečiščeno besedilo, 88/15 in 14/18)</w:t>
      </w:r>
      <w:r w:rsidR="00E00829">
        <w:rPr>
          <w:rFonts w:ascii="Arial" w:eastAsia="Calibri" w:hAnsi="Arial" w:cs="Arial"/>
          <w:sz w:val="22"/>
          <w:szCs w:val="22"/>
        </w:rPr>
        <w:t xml:space="preserve"> </w:t>
      </w:r>
      <w:r w:rsidRPr="00034883">
        <w:rPr>
          <w:rFonts w:ascii="Arial" w:eastAsia="Calibri" w:hAnsi="Arial" w:cs="Arial"/>
          <w:sz w:val="22"/>
          <w:szCs w:val="22"/>
        </w:rPr>
        <w:t xml:space="preserve">poziva k oddaji pisnih </w:t>
      </w:r>
      <w:r w:rsidRPr="009C2D44">
        <w:rPr>
          <w:rFonts w:ascii="Arial" w:eastAsia="Calibri" w:hAnsi="Arial" w:cs="Arial"/>
          <w:sz w:val="22"/>
          <w:szCs w:val="22"/>
        </w:rPr>
        <w:t xml:space="preserve">predlogov </w:t>
      </w:r>
      <w:r w:rsidR="006E32B6" w:rsidRPr="009C2D44">
        <w:rPr>
          <w:rFonts w:ascii="Arial" w:eastAsia="Calibri" w:hAnsi="Arial" w:cs="Arial"/>
          <w:sz w:val="22"/>
          <w:szCs w:val="22"/>
        </w:rPr>
        <w:t xml:space="preserve">kandidatov </w:t>
      </w:r>
      <w:r w:rsidRPr="009C2D44">
        <w:rPr>
          <w:rFonts w:ascii="Arial" w:eastAsia="Calibri" w:hAnsi="Arial" w:cs="Arial"/>
          <w:sz w:val="22"/>
          <w:szCs w:val="22"/>
        </w:rPr>
        <w:t xml:space="preserve">za člane Občinske volilne komisije, ki jih je mogoče vložiti najkasneje do </w:t>
      </w:r>
      <w:r w:rsidR="00FC671F">
        <w:rPr>
          <w:rFonts w:ascii="Arial" w:eastAsia="Calibri" w:hAnsi="Arial" w:cs="Arial"/>
          <w:sz w:val="22"/>
          <w:szCs w:val="22"/>
        </w:rPr>
        <w:t>19</w:t>
      </w:r>
      <w:r w:rsidR="00A5722C" w:rsidRPr="009C2D44">
        <w:rPr>
          <w:rFonts w:ascii="Arial" w:eastAsia="Calibri" w:hAnsi="Arial" w:cs="Arial"/>
          <w:sz w:val="22"/>
          <w:szCs w:val="22"/>
        </w:rPr>
        <w:t xml:space="preserve">. </w:t>
      </w:r>
      <w:r w:rsidR="00FC671F">
        <w:rPr>
          <w:rFonts w:ascii="Arial" w:eastAsia="Calibri" w:hAnsi="Arial" w:cs="Arial"/>
          <w:sz w:val="22"/>
          <w:szCs w:val="22"/>
        </w:rPr>
        <w:t>4</w:t>
      </w:r>
      <w:r w:rsidR="00A5722C" w:rsidRPr="009C2D44">
        <w:rPr>
          <w:rFonts w:ascii="Arial" w:eastAsia="Calibri" w:hAnsi="Arial" w:cs="Arial"/>
          <w:sz w:val="22"/>
          <w:szCs w:val="22"/>
        </w:rPr>
        <w:t>. 2022</w:t>
      </w:r>
      <w:r w:rsidRPr="009C2D44">
        <w:rPr>
          <w:rFonts w:ascii="Arial" w:eastAsia="Calibri" w:hAnsi="Arial" w:cs="Arial"/>
          <w:sz w:val="22"/>
          <w:szCs w:val="22"/>
        </w:rPr>
        <w:t xml:space="preserve">, na naslov: Občina Renče-Vogrsko - KMVVI, Bukovica 43, 5293 Volčja Draga. </w:t>
      </w:r>
    </w:p>
    <w:p w14:paraId="79002BDA" w14:textId="77777777" w:rsidR="007724E2" w:rsidRPr="007724E2" w:rsidRDefault="007724E2" w:rsidP="007724E2">
      <w:pPr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724E2">
        <w:rPr>
          <w:rFonts w:ascii="Arial" w:eastAsia="Calibri" w:hAnsi="Arial" w:cs="Arial"/>
          <w:sz w:val="22"/>
          <w:szCs w:val="22"/>
          <w:u w:val="single"/>
        </w:rPr>
        <w:t>Predlog naj vsebuje:</w:t>
      </w:r>
    </w:p>
    <w:p w14:paraId="076050A0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ime in priimek, naslov, rojstni datum ter kontaktno številko kandidata,</w:t>
      </w:r>
    </w:p>
    <w:p w14:paraId="1501CDDD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Ime in priimek ter naslov predlagatelja</w:t>
      </w:r>
    </w:p>
    <w:p w14:paraId="0143528F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kratko obrazložitev kandidature</w:t>
      </w:r>
    </w:p>
    <w:p w14:paraId="37441A0D" w14:textId="77777777" w:rsidR="007724E2" w:rsidRPr="007724E2" w:rsidRDefault="007724E2" w:rsidP="007724E2">
      <w:pPr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724E2">
        <w:rPr>
          <w:rFonts w:ascii="Arial" w:eastAsia="Calibri" w:hAnsi="Arial" w:cs="Arial"/>
          <w:sz w:val="22"/>
          <w:szCs w:val="22"/>
          <w:u w:val="single"/>
        </w:rPr>
        <w:t>Predlogu je potrebno priložiti:</w:t>
      </w:r>
    </w:p>
    <w:p w14:paraId="64F43B9C" w14:textId="77777777" w:rsidR="0067116E" w:rsidRPr="0067116E" w:rsidRDefault="0067116E" w:rsidP="0067116E">
      <w:pPr>
        <w:pStyle w:val="Odstavekseznama"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podpisano izjavo kandidata, da s kandidaturo soglaša (Obrazec: IZJAVA KANDIDATA)</w:t>
      </w:r>
    </w:p>
    <w:p w14:paraId="089FAA00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kratek življenjepis</w:t>
      </w:r>
    </w:p>
    <w:p w14:paraId="70498762" w14:textId="77777777" w:rsidR="0067116E" w:rsidRPr="0067116E" w:rsidRDefault="0067116E" w:rsidP="0067116E">
      <w:pPr>
        <w:pStyle w:val="Odstavekseznam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67116E">
        <w:rPr>
          <w:rFonts w:ascii="Arial" w:eastAsia="Calibri" w:hAnsi="Arial" w:cs="Arial"/>
          <w:sz w:val="22"/>
          <w:szCs w:val="22"/>
        </w:rPr>
        <w:t>fotokopijo potrdila o izobrazbi</w:t>
      </w:r>
    </w:p>
    <w:p w14:paraId="6B693827" w14:textId="77777777" w:rsidR="0067116E" w:rsidRDefault="0067116E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9198B14" w14:textId="778CAB91" w:rsidR="00253AFF" w:rsidRPr="00253AFF" w:rsidRDefault="00034883" w:rsidP="00D51800">
      <w:pPr>
        <w:pStyle w:val="article-paragraph"/>
        <w:shd w:val="clear" w:color="auto" w:fill="FFFFFF"/>
        <w:spacing w:before="0" w:beforeAutospacing="0" w:after="75" w:afterAutospacing="0" w:line="312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4883">
        <w:rPr>
          <w:rFonts w:ascii="Arial" w:eastAsia="Calibri" w:hAnsi="Arial" w:cs="Arial"/>
          <w:sz w:val="22"/>
          <w:szCs w:val="22"/>
        </w:rPr>
        <w:t>Pri predlogih je potrebno upoštevati, da so v skladu s 24. čl. Zakona o volitvah v državni zbor</w:t>
      </w:r>
      <w:r w:rsidR="00CD293E">
        <w:rPr>
          <w:rFonts w:ascii="Arial" w:eastAsia="Calibri" w:hAnsi="Arial" w:cs="Arial"/>
          <w:sz w:val="22"/>
          <w:szCs w:val="22"/>
        </w:rPr>
        <w:t xml:space="preserve"> </w:t>
      </w:r>
      <w:r w:rsidR="00733BC6" w:rsidRPr="00733BC6">
        <w:rPr>
          <w:rFonts w:ascii="Arial" w:eastAsia="Calibri" w:hAnsi="Arial" w:cs="Arial"/>
          <w:sz w:val="22"/>
          <w:szCs w:val="22"/>
        </w:rPr>
        <w:t>(Uradni list RS, št. 109/06 - uradno prečiščeno besedilo, 54/07 - </w:t>
      </w:r>
      <w:r w:rsidR="00733BC6" w:rsidRPr="00733BC6">
        <w:rPr>
          <w:rFonts w:eastAsia="Calibri"/>
          <w:sz w:val="22"/>
          <w:szCs w:val="22"/>
        </w:rPr>
        <w:t>o</w:t>
      </w:r>
      <w:r w:rsidR="00733BC6" w:rsidRPr="00733BC6">
        <w:rPr>
          <w:rFonts w:ascii="Arial" w:eastAsia="Calibri" w:hAnsi="Arial" w:cs="Arial"/>
          <w:sz w:val="22"/>
          <w:szCs w:val="22"/>
        </w:rPr>
        <w:t>dl. US, 35/14 - </w:t>
      </w:r>
      <w:r w:rsidR="00733BC6" w:rsidRPr="00733BC6">
        <w:rPr>
          <w:rFonts w:eastAsia="Calibri"/>
          <w:sz w:val="22"/>
          <w:szCs w:val="22"/>
        </w:rPr>
        <w:t>o</w:t>
      </w:r>
      <w:r w:rsidR="00733BC6" w:rsidRPr="00733BC6">
        <w:rPr>
          <w:rFonts w:ascii="Arial" w:eastAsia="Calibri" w:hAnsi="Arial" w:cs="Arial"/>
          <w:sz w:val="22"/>
          <w:szCs w:val="22"/>
        </w:rPr>
        <w:t>dl. US, 23/17, 29/21)</w:t>
      </w:r>
      <w:r w:rsidR="00733BC6">
        <w:rPr>
          <w:rFonts w:ascii="Arial" w:eastAsia="Calibri" w:hAnsi="Arial" w:cs="Arial"/>
          <w:sz w:val="22"/>
          <w:szCs w:val="22"/>
        </w:rPr>
        <w:t xml:space="preserve"> </w:t>
      </w:r>
      <w:r w:rsidRPr="00034883">
        <w:rPr>
          <w:rFonts w:ascii="Arial" w:eastAsia="Calibri" w:hAnsi="Arial" w:cs="Arial"/>
          <w:sz w:val="22"/>
          <w:szCs w:val="22"/>
        </w:rPr>
        <w:t xml:space="preserve">člani </w:t>
      </w:r>
      <w:r w:rsidRPr="00034883">
        <w:rPr>
          <w:rFonts w:ascii="Arial" w:eastAsia="Calibri" w:hAnsi="Arial" w:cs="Arial"/>
          <w:sz w:val="22"/>
          <w:szCs w:val="22"/>
          <w:lang w:eastAsia="en-US"/>
        </w:rPr>
        <w:t xml:space="preserve">volilnih organov lahko le osebe, ki imajo volilno pravico, prav tako ne morejo biti člani več kot enega volilnega organa. V skladu s 25. čl. navedenega zakona član Občinske volilne komisije </w:t>
      </w:r>
      <w:r w:rsidR="00253AFF" w:rsidRPr="00253AFF">
        <w:rPr>
          <w:rFonts w:ascii="Arial" w:eastAsia="Calibri" w:hAnsi="Arial" w:cs="Arial"/>
          <w:sz w:val="22"/>
          <w:szCs w:val="22"/>
          <w:lang w:eastAsia="en-US"/>
        </w:rPr>
        <w:t>ne more hkrati kandidirati na volitvah in ne more biti določen za predstavnika ali zaupnika liste kandidatov.</w:t>
      </w:r>
    </w:p>
    <w:p w14:paraId="34F636A0" w14:textId="4FE6B348" w:rsidR="00034883" w:rsidRPr="00034883" w:rsidRDefault="00034883" w:rsidP="0003488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034883">
        <w:rPr>
          <w:rFonts w:ascii="Arial" w:eastAsia="Calibri" w:hAnsi="Arial" w:cs="Arial"/>
          <w:sz w:val="22"/>
          <w:szCs w:val="22"/>
        </w:rPr>
        <w:t xml:space="preserve">. </w:t>
      </w:r>
    </w:p>
    <w:p w14:paraId="34F636A1" w14:textId="77777777" w:rsidR="007E35A3" w:rsidRDefault="007E35A3" w:rsidP="007E35A3">
      <w:pPr>
        <w:pStyle w:val="docplain"/>
        <w:spacing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41. člen Zakona o lokalnih volitvah določa:</w:t>
      </w:r>
    </w:p>
    <w:p w14:paraId="34F636A2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Občinska volilna komisija</w:t>
      </w:r>
      <w:r w:rsidR="00565700">
        <w:rPr>
          <w:rFonts w:eastAsia="Calibri"/>
          <w:i/>
          <w:sz w:val="22"/>
          <w:szCs w:val="22"/>
          <w:lang w:eastAsia="en-US"/>
        </w:rPr>
        <w:t>:</w:t>
      </w:r>
    </w:p>
    <w:p w14:paraId="34F636A3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lastRenderedPageBreak/>
        <w:t>1. skrbi za zakonitost volitev v občinski svet;</w:t>
      </w:r>
    </w:p>
    <w:p w14:paraId="34F636A4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2. potrjuje posamične kandidature oziroma liste kandidatov in sestavlja sezname kandidatov oziroma list kandidatov;</w:t>
      </w:r>
    </w:p>
    <w:p w14:paraId="34F636A5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3. določa volišča;</w:t>
      </w:r>
    </w:p>
    <w:p w14:paraId="34F636A6" w14:textId="77777777" w:rsidR="007E35A3" w:rsidRPr="007E35A3" w:rsidRDefault="00F95954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4. imenuje volilne</w:t>
      </w:r>
      <w:r w:rsidR="007E35A3" w:rsidRPr="007E35A3">
        <w:rPr>
          <w:rFonts w:eastAsia="Calibri"/>
          <w:i/>
          <w:sz w:val="22"/>
          <w:szCs w:val="22"/>
          <w:lang w:eastAsia="en-US"/>
        </w:rPr>
        <w:t xml:space="preserve"> odbore;</w:t>
      </w:r>
    </w:p>
    <w:p w14:paraId="34F636A7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5. ugotavlja rezultate glasovanja in razglasi, kateri člani občinskega sveta so izvoljeni ter daje poročila o izidu volitev;</w:t>
      </w:r>
    </w:p>
    <w:p w14:paraId="34F636A8" w14:textId="77777777" w:rsidR="007E35A3" w:rsidRPr="007E35A3" w:rsidRDefault="007E35A3" w:rsidP="007E35A3">
      <w:pPr>
        <w:pStyle w:val="docplain"/>
        <w:spacing w:after="0"/>
        <w:rPr>
          <w:rFonts w:eastAsia="Calibri"/>
          <w:i/>
          <w:sz w:val="22"/>
          <w:szCs w:val="22"/>
          <w:lang w:eastAsia="en-US"/>
        </w:rPr>
      </w:pPr>
      <w:r w:rsidRPr="007E35A3">
        <w:rPr>
          <w:rFonts w:eastAsia="Calibri"/>
          <w:i/>
          <w:sz w:val="22"/>
          <w:szCs w:val="22"/>
          <w:lang w:eastAsia="en-US"/>
        </w:rPr>
        <w:t>6. opravlja in vodi neposredno tehnično delo v zvezi z volitvami;</w:t>
      </w:r>
    </w:p>
    <w:p w14:paraId="34F636A9" w14:textId="77777777" w:rsidR="007E35A3" w:rsidRPr="007E35A3" w:rsidRDefault="007E35A3" w:rsidP="007E35A3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7E35A3">
        <w:rPr>
          <w:rFonts w:ascii="Arial" w:eastAsia="Calibri" w:hAnsi="Arial" w:cs="Arial"/>
          <w:i/>
          <w:sz w:val="22"/>
          <w:szCs w:val="22"/>
        </w:rPr>
        <w:t>7. opravlja druge naloge, ki jih določa ta zakon.</w:t>
      </w:r>
    </w:p>
    <w:p w14:paraId="34F636AA" w14:textId="77777777" w:rsidR="007E35A3" w:rsidRDefault="007E35A3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5" w14:textId="77777777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6" w14:textId="77777777" w:rsidR="006F0D51" w:rsidRDefault="006F0D51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6E32B6">
        <w:rPr>
          <w:rFonts w:ascii="Arial" w:eastAsia="Calibri" w:hAnsi="Arial" w:cs="Arial"/>
          <w:sz w:val="22"/>
          <w:szCs w:val="22"/>
        </w:rPr>
        <w:t xml:space="preserve">Obrazec </w:t>
      </w:r>
      <w:r>
        <w:rPr>
          <w:rFonts w:ascii="Arial" w:eastAsia="Calibri" w:hAnsi="Arial" w:cs="Arial"/>
          <w:sz w:val="22"/>
          <w:szCs w:val="22"/>
        </w:rPr>
        <w:t>»</w:t>
      </w:r>
      <w:r w:rsidRPr="006E32B6">
        <w:rPr>
          <w:rFonts w:ascii="Arial" w:eastAsia="Calibri" w:hAnsi="Arial" w:cs="Arial"/>
          <w:sz w:val="22"/>
          <w:szCs w:val="22"/>
        </w:rPr>
        <w:t>izjava kandidata</w:t>
      </w:r>
      <w:r>
        <w:rPr>
          <w:rFonts w:ascii="Arial" w:eastAsia="Calibri" w:hAnsi="Arial" w:cs="Arial"/>
          <w:sz w:val="22"/>
          <w:szCs w:val="22"/>
        </w:rPr>
        <w:t xml:space="preserve">« je dostopen na spletni </w:t>
      </w:r>
      <w:r w:rsidRPr="006F0D51">
        <w:rPr>
          <w:rFonts w:ascii="Arial" w:eastAsia="Calibri" w:hAnsi="Arial" w:cs="Arial"/>
          <w:sz w:val="22"/>
          <w:szCs w:val="22"/>
        </w:rPr>
        <w:t xml:space="preserve">strani </w:t>
      </w:r>
      <w:hyperlink r:id="rId8" w:history="1">
        <w:r w:rsidRPr="006F0D51">
          <w:rPr>
            <w:rFonts w:ascii="Arial" w:eastAsia="Calibri" w:hAnsi="Arial" w:cs="Arial"/>
            <w:sz w:val="22"/>
            <w:szCs w:val="22"/>
          </w:rPr>
          <w:t>www.rence-vogrsko.si</w:t>
        </w:r>
      </w:hyperlink>
      <w:r>
        <w:rPr>
          <w:rFonts w:ascii="Arial" w:eastAsia="Calibri" w:hAnsi="Arial" w:cs="Arial"/>
          <w:sz w:val="22"/>
          <w:szCs w:val="22"/>
        </w:rPr>
        <w:t xml:space="preserve"> in v glavni pisarni </w:t>
      </w:r>
      <w:r w:rsidRPr="006F0D51">
        <w:rPr>
          <w:rFonts w:ascii="Arial" w:eastAsia="Calibri" w:hAnsi="Arial" w:cs="Arial"/>
          <w:sz w:val="22"/>
          <w:szCs w:val="22"/>
        </w:rPr>
        <w:t>na sedežu občinske uprave na naslovu Občina Bukovica 43, 5293 Volčja Draga.</w:t>
      </w:r>
    </w:p>
    <w:p w14:paraId="34F636B7" w14:textId="77777777" w:rsidR="006F0D51" w:rsidRDefault="006F0D51" w:rsidP="006E32B6">
      <w:pPr>
        <w:jc w:val="both"/>
        <w:rPr>
          <w:rFonts w:ascii="Arial" w:eastAsia="Calibri" w:hAnsi="Arial" w:cs="Arial"/>
          <w:sz w:val="22"/>
          <w:szCs w:val="22"/>
        </w:rPr>
      </w:pPr>
    </w:p>
    <w:p w14:paraId="34F636B8" w14:textId="6CD70755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9C2D44">
        <w:rPr>
          <w:rFonts w:ascii="Arial" w:eastAsia="Calibri" w:hAnsi="Arial" w:cs="Arial"/>
          <w:sz w:val="22"/>
          <w:szCs w:val="22"/>
        </w:rPr>
        <w:t xml:space="preserve">Predloge najkasneje do </w:t>
      </w:r>
      <w:r w:rsidR="00A5722C" w:rsidRPr="009C2D44">
        <w:rPr>
          <w:rFonts w:ascii="Arial" w:eastAsia="Calibri" w:hAnsi="Arial" w:cs="Arial"/>
          <w:sz w:val="22"/>
          <w:szCs w:val="22"/>
        </w:rPr>
        <w:t>1</w:t>
      </w:r>
      <w:r w:rsidR="00C35043">
        <w:rPr>
          <w:rFonts w:ascii="Arial" w:eastAsia="Calibri" w:hAnsi="Arial" w:cs="Arial"/>
          <w:sz w:val="22"/>
          <w:szCs w:val="22"/>
        </w:rPr>
        <w:t>9</w:t>
      </w:r>
      <w:r w:rsidR="00A5722C" w:rsidRPr="009C2D44">
        <w:rPr>
          <w:rFonts w:ascii="Arial" w:eastAsia="Calibri" w:hAnsi="Arial" w:cs="Arial"/>
          <w:sz w:val="22"/>
          <w:szCs w:val="22"/>
        </w:rPr>
        <w:t xml:space="preserve">. </w:t>
      </w:r>
      <w:r w:rsidR="00F40B44">
        <w:rPr>
          <w:rFonts w:ascii="Arial" w:eastAsia="Calibri" w:hAnsi="Arial" w:cs="Arial"/>
          <w:sz w:val="22"/>
          <w:szCs w:val="22"/>
        </w:rPr>
        <w:t>4</w:t>
      </w:r>
      <w:r w:rsidR="00A5722C" w:rsidRPr="009C2D44">
        <w:rPr>
          <w:rFonts w:ascii="Arial" w:eastAsia="Calibri" w:hAnsi="Arial" w:cs="Arial"/>
          <w:sz w:val="22"/>
          <w:szCs w:val="22"/>
        </w:rPr>
        <w:t>. 2022</w:t>
      </w:r>
      <w:r w:rsidRPr="009C2D44">
        <w:rPr>
          <w:rFonts w:ascii="Arial" w:eastAsia="Calibri" w:hAnsi="Arial" w:cs="Arial"/>
          <w:sz w:val="22"/>
          <w:szCs w:val="22"/>
        </w:rPr>
        <w:t xml:space="preserve"> oddate osebno na sedežu občinske uprave ali po e-pošti na:</w:t>
      </w:r>
      <w:r w:rsidRPr="006E32B6">
        <w:rPr>
          <w:rFonts w:ascii="Arial" w:eastAsia="Calibri" w:hAnsi="Arial" w:cs="Arial"/>
          <w:sz w:val="22"/>
          <w:szCs w:val="22"/>
        </w:rPr>
        <w:t xml:space="preserve"> </w:t>
      </w:r>
      <w:hyperlink r:id="rId9" w:history="1">
        <w:r w:rsidRPr="006E32B6">
          <w:rPr>
            <w:rFonts w:ascii="Arial" w:eastAsia="Calibri" w:hAnsi="Arial" w:cs="Arial"/>
            <w:sz w:val="22"/>
            <w:szCs w:val="22"/>
          </w:rPr>
          <w:t>info@rence-vogrsko.si</w:t>
        </w:r>
      </w:hyperlink>
      <w:r w:rsidRPr="006E32B6">
        <w:rPr>
          <w:rFonts w:ascii="Arial" w:eastAsia="Calibri" w:hAnsi="Arial" w:cs="Arial"/>
          <w:sz w:val="22"/>
          <w:szCs w:val="22"/>
        </w:rPr>
        <w:t xml:space="preserve">  ali po pošti na naslov: Občina Renče-Vogrsko, Bukovica 43, 5293 Volčja Draga, s pripisom »Za KMVVI«.</w:t>
      </w:r>
    </w:p>
    <w:p w14:paraId="34F636B9" w14:textId="77777777" w:rsidR="006E32B6" w:rsidRPr="006E32B6" w:rsidRDefault="006E32B6" w:rsidP="006E32B6">
      <w:pPr>
        <w:jc w:val="both"/>
        <w:rPr>
          <w:rFonts w:ascii="Arial" w:eastAsia="Calibri" w:hAnsi="Arial" w:cs="Arial"/>
          <w:sz w:val="22"/>
          <w:szCs w:val="22"/>
        </w:rPr>
      </w:pPr>
      <w:r w:rsidRPr="006E32B6">
        <w:rPr>
          <w:rFonts w:ascii="Arial" w:eastAsia="Calibri" w:hAnsi="Arial" w:cs="Arial"/>
          <w:sz w:val="22"/>
          <w:szCs w:val="22"/>
        </w:rPr>
        <w:br/>
        <w:t>Komisija bo prejete predloge obravnavala na seji komisije.</w:t>
      </w:r>
    </w:p>
    <w:p w14:paraId="34F636BA" w14:textId="77777777" w:rsidR="006E32B6" w:rsidRPr="006F0D51" w:rsidRDefault="006E32B6" w:rsidP="006E32B6">
      <w:pPr>
        <w:jc w:val="both"/>
        <w:rPr>
          <w:rFonts w:ascii="Arial" w:hAnsi="Arial" w:cs="Arial"/>
          <w:b/>
          <w:bCs/>
          <w:sz w:val="22"/>
          <w:szCs w:val="22"/>
          <w:lang w:eastAsia="sl-SI"/>
        </w:rPr>
      </w:pPr>
      <w:r w:rsidRPr="006F0D51">
        <w:rPr>
          <w:rFonts w:ascii="Arial" w:hAnsi="Arial" w:cs="Arial"/>
          <w:sz w:val="22"/>
          <w:szCs w:val="22"/>
          <w:lang w:eastAsia="sl-SI"/>
        </w:rPr>
        <w:br/>
      </w:r>
    </w:p>
    <w:p w14:paraId="34F636BB" w14:textId="7E8ED4B8" w:rsidR="003A6DC2" w:rsidRPr="006F0D51" w:rsidRDefault="006E32B6" w:rsidP="006F0D51">
      <w:pPr>
        <w:ind w:left="6372"/>
        <w:rPr>
          <w:rFonts w:ascii="Arial" w:hAnsi="Arial" w:cs="Arial"/>
          <w:sz w:val="22"/>
          <w:szCs w:val="22"/>
        </w:rPr>
      </w:pP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>Predsedni</w:t>
      </w:r>
      <w:r w:rsidR="00E24FEC">
        <w:rPr>
          <w:rFonts w:ascii="Arial" w:hAnsi="Arial" w:cs="Arial"/>
          <w:b/>
          <w:bCs/>
          <w:sz w:val="22"/>
          <w:szCs w:val="22"/>
          <w:lang w:eastAsia="sl-SI"/>
        </w:rPr>
        <w:t>ca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 xml:space="preserve"> KMVVI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br/>
      </w:r>
      <w:r w:rsidR="00E24FEC">
        <w:rPr>
          <w:rFonts w:ascii="Arial" w:hAnsi="Arial" w:cs="Arial"/>
          <w:b/>
          <w:bCs/>
          <w:sz w:val="22"/>
          <w:szCs w:val="22"/>
          <w:lang w:eastAsia="sl-SI"/>
        </w:rPr>
        <w:t>Florida Petelin</w:t>
      </w:r>
      <w:r w:rsidRPr="006F0D51">
        <w:rPr>
          <w:rFonts w:ascii="Arial" w:hAnsi="Arial" w:cs="Arial"/>
          <w:b/>
          <w:bCs/>
          <w:sz w:val="22"/>
          <w:szCs w:val="22"/>
          <w:lang w:eastAsia="sl-SI"/>
        </w:rPr>
        <w:t>, l. r.</w:t>
      </w:r>
    </w:p>
    <w:sectPr w:rsidR="003A6DC2" w:rsidRPr="006F0D51" w:rsidSect="00D62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799" w14:textId="77777777" w:rsidR="00F94F21" w:rsidRDefault="00F94F21">
      <w:r>
        <w:separator/>
      </w:r>
    </w:p>
  </w:endnote>
  <w:endnote w:type="continuationSeparator" w:id="0">
    <w:p w14:paraId="740DCEFC" w14:textId="77777777" w:rsidR="00F94F21" w:rsidRDefault="00F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2" w14:textId="77777777" w:rsidR="006F0235" w:rsidRDefault="006F02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3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7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34F636C8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8E1D" w14:textId="77777777" w:rsidR="00F94F21" w:rsidRDefault="00F94F21">
      <w:r>
        <w:separator/>
      </w:r>
    </w:p>
  </w:footnote>
  <w:footnote w:type="continuationSeparator" w:id="0">
    <w:p w14:paraId="054A082C" w14:textId="77777777" w:rsidR="00F94F21" w:rsidRDefault="00F9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0" w14:textId="77777777" w:rsidR="006F0235" w:rsidRDefault="006F02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1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36C4" w14:textId="77777777" w:rsidR="003A6DC2" w:rsidRDefault="00034883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34F636C9" wp14:editId="34F636CA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36C5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34F636C6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5890">
    <w:abstractNumId w:val="0"/>
  </w:num>
  <w:num w:numId="2" w16cid:durableId="1685089024">
    <w:abstractNumId w:val="2"/>
  </w:num>
  <w:num w:numId="3" w16cid:durableId="1546526540">
    <w:abstractNumId w:val="4"/>
  </w:num>
  <w:num w:numId="4" w16cid:durableId="1411847361">
    <w:abstractNumId w:val="6"/>
  </w:num>
  <w:num w:numId="5" w16cid:durableId="117335768">
    <w:abstractNumId w:val="3"/>
  </w:num>
  <w:num w:numId="6" w16cid:durableId="1497988555">
    <w:abstractNumId w:val="1"/>
  </w:num>
  <w:num w:numId="7" w16cid:durableId="140927158">
    <w:abstractNumId w:val="5"/>
  </w:num>
  <w:num w:numId="8" w16cid:durableId="1200704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37"/>
    <w:rsid w:val="000033C5"/>
    <w:rsid w:val="00017EDA"/>
    <w:rsid w:val="0002626B"/>
    <w:rsid w:val="00034883"/>
    <w:rsid w:val="00047455"/>
    <w:rsid w:val="000679CF"/>
    <w:rsid w:val="00084B1C"/>
    <w:rsid w:val="000B19EB"/>
    <w:rsid w:val="000D5366"/>
    <w:rsid w:val="000F1CB9"/>
    <w:rsid w:val="000F42DB"/>
    <w:rsid w:val="00163E55"/>
    <w:rsid w:val="001670C3"/>
    <w:rsid w:val="0019762C"/>
    <w:rsid w:val="001E431A"/>
    <w:rsid w:val="001F3956"/>
    <w:rsid w:val="002040E1"/>
    <w:rsid w:val="00207AA7"/>
    <w:rsid w:val="00215A93"/>
    <w:rsid w:val="00222ECA"/>
    <w:rsid w:val="00224351"/>
    <w:rsid w:val="00236C8F"/>
    <w:rsid w:val="00253AF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72521"/>
    <w:rsid w:val="00390E0E"/>
    <w:rsid w:val="003A6DC2"/>
    <w:rsid w:val="003B0743"/>
    <w:rsid w:val="003D247F"/>
    <w:rsid w:val="003E6014"/>
    <w:rsid w:val="003F3859"/>
    <w:rsid w:val="0040769C"/>
    <w:rsid w:val="004102C4"/>
    <w:rsid w:val="004114E5"/>
    <w:rsid w:val="004222AB"/>
    <w:rsid w:val="0042418E"/>
    <w:rsid w:val="00434939"/>
    <w:rsid w:val="00436DE9"/>
    <w:rsid w:val="004574EC"/>
    <w:rsid w:val="0046694A"/>
    <w:rsid w:val="00471697"/>
    <w:rsid w:val="00474733"/>
    <w:rsid w:val="00475E4B"/>
    <w:rsid w:val="0049017F"/>
    <w:rsid w:val="004A4123"/>
    <w:rsid w:val="004C0015"/>
    <w:rsid w:val="004E5848"/>
    <w:rsid w:val="004E5C80"/>
    <w:rsid w:val="00505024"/>
    <w:rsid w:val="005052F1"/>
    <w:rsid w:val="00510E0D"/>
    <w:rsid w:val="00513DC4"/>
    <w:rsid w:val="00515A64"/>
    <w:rsid w:val="00520A43"/>
    <w:rsid w:val="00521C01"/>
    <w:rsid w:val="00524813"/>
    <w:rsid w:val="005637D4"/>
    <w:rsid w:val="00565700"/>
    <w:rsid w:val="00566204"/>
    <w:rsid w:val="00586BFA"/>
    <w:rsid w:val="00591801"/>
    <w:rsid w:val="00596521"/>
    <w:rsid w:val="005A0C5E"/>
    <w:rsid w:val="005C6726"/>
    <w:rsid w:val="005D44D1"/>
    <w:rsid w:val="0060577D"/>
    <w:rsid w:val="00606A97"/>
    <w:rsid w:val="00607E8D"/>
    <w:rsid w:val="00617D03"/>
    <w:rsid w:val="0062399C"/>
    <w:rsid w:val="0067116E"/>
    <w:rsid w:val="00681F74"/>
    <w:rsid w:val="00685ED2"/>
    <w:rsid w:val="006A6295"/>
    <w:rsid w:val="006D6E26"/>
    <w:rsid w:val="006E32B6"/>
    <w:rsid w:val="006F0235"/>
    <w:rsid w:val="006F0D51"/>
    <w:rsid w:val="00710289"/>
    <w:rsid w:val="00716E55"/>
    <w:rsid w:val="00733BC6"/>
    <w:rsid w:val="00734C29"/>
    <w:rsid w:val="00743933"/>
    <w:rsid w:val="007476CD"/>
    <w:rsid w:val="007541DC"/>
    <w:rsid w:val="007567AE"/>
    <w:rsid w:val="0075739F"/>
    <w:rsid w:val="0075745C"/>
    <w:rsid w:val="00757A52"/>
    <w:rsid w:val="0077135D"/>
    <w:rsid w:val="007724E2"/>
    <w:rsid w:val="00793800"/>
    <w:rsid w:val="007B14D3"/>
    <w:rsid w:val="007E35A3"/>
    <w:rsid w:val="007E689D"/>
    <w:rsid w:val="007F35DA"/>
    <w:rsid w:val="007F4340"/>
    <w:rsid w:val="007F6F04"/>
    <w:rsid w:val="0082672A"/>
    <w:rsid w:val="00832F5B"/>
    <w:rsid w:val="00840F82"/>
    <w:rsid w:val="00841418"/>
    <w:rsid w:val="00857C60"/>
    <w:rsid w:val="008626B3"/>
    <w:rsid w:val="008802DF"/>
    <w:rsid w:val="00897AA8"/>
    <w:rsid w:val="008A29E3"/>
    <w:rsid w:val="008A7D14"/>
    <w:rsid w:val="008C01EF"/>
    <w:rsid w:val="008E1507"/>
    <w:rsid w:val="009254B0"/>
    <w:rsid w:val="00954C98"/>
    <w:rsid w:val="009653A9"/>
    <w:rsid w:val="00973CE4"/>
    <w:rsid w:val="00974364"/>
    <w:rsid w:val="009872C3"/>
    <w:rsid w:val="009C2D44"/>
    <w:rsid w:val="009C557B"/>
    <w:rsid w:val="00A11AC7"/>
    <w:rsid w:val="00A27BCF"/>
    <w:rsid w:val="00A40434"/>
    <w:rsid w:val="00A5722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35043"/>
    <w:rsid w:val="00C40235"/>
    <w:rsid w:val="00C43BFA"/>
    <w:rsid w:val="00C52779"/>
    <w:rsid w:val="00C544A3"/>
    <w:rsid w:val="00C60A4E"/>
    <w:rsid w:val="00C627FA"/>
    <w:rsid w:val="00C637F9"/>
    <w:rsid w:val="00C85BAC"/>
    <w:rsid w:val="00CA4401"/>
    <w:rsid w:val="00CA7DC7"/>
    <w:rsid w:val="00CB104F"/>
    <w:rsid w:val="00CC52B3"/>
    <w:rsid w:val="00CD293E"/>
    <w:rsid w:val="00D03975"/>
    <w:rsid w:val="00D06296"/>
    <w:rsid w:val="00D06E7E"/>
    <w:rsid w:val="00D17071"/>
    <w:rsid w:val="00D216A1"/>
    <w:rsid w:val="00D218C8"/>
    <w:rsid w:val="00D25A9F"/>
    <w:rsid w:val="00D41B03"/>
    <w:rsid w:val="00D51800"/>
    <w:rsid w:val="00D62765"/>
    <w:rsid w:val="00D62C9A"/>
    <w:rsid w:val="00D65C26"/>
    <w:rsid w:val="00D72620"/>
    <w:rsid w:val="00D755DE"/>
    <w:rsid w:val="00D946A6"/>
    <w:rsid w:val="00D950DF"/>
    <w:rsid w:val="00DD2F89"/>
    <w:rsid w:val="00DD4414"/>
    <w:rsid w:val="00DD5A42"/>
    <w:rsid w:val="00DE1DFB"/>
    <w:rsid w:val="00DF693A"/>
    <w:rsid w:val="00E00829"/>
    <w:rsid w:val="00E02873"/>
    <w:rsid w:val="00E07637"/>
    <w:rsid w:val="00E12B4F"/>
    <w:rsid w:val="00E24FEC"/>
    <w:rsid w:val="00E27FD9"/>
    <w:rsid w:val="00E34E4F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40B44"/>
    <w:rsid w:val="00F94F21"/>
    <w:rsid w:val="00F95954"/>
    <w:rsid w:val="00FA65B8"/>
    <w:rsid w:val="00FB0787"/>
    <w:rsid w:val="00FB31A4"/>
    <w:rsid w:val="00FB7B7E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F63693"/>
  <w15:docId w15:val="{D5592E72-F64F-479A-9ADE-DECFA4B1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65C26"/>
    <w:pPr>
      <w:ind w:left="720"/>
      <w:contextualSpacing/>
    </w:pPr>
  </w:style>
  <w:style w:type="paragraph" w:customStyle="1" w:styleId="docplain">
    <w:name w:val="doc_plain"/>
    <w:basedOn w:val="Navaden"/>
    <w:rsid w:val="007E35A3"/>
    <w:pPr>
      <w:spacing w:after="75" w:line="300" w:lineRule="atLeast"/>
      <w:jc w:val="both"/>
    </w:pPr>
    <w:rPr>
      <w:rFonts w:ascii="Arial" w:hAnsi="Arial" w:cs="Arial"/>
      <w:sz w:val="20"/>
      <w:szCs w:val="20"/>
      <w:lang w:eastAsia="sl-SI"/>
    </w:rPr>
  </w:style>
  <w:style w:type="character" w:customStyle="1" w:styleId="highlighted">
    <w:name w:val="highlighted"/>
    <w:basedOn w:val="Privzetapisavaodstavka"/>
    <w:rsid w:val="00733BC6"/>
  </w:style>
  <w:style w:type="paragraph" w:customStyle="1" w:styleId="article-paragraph">
    <w:name w:val="article-paragraph"/>
    <w:basedOn w:val="Navaden"/>
    <w:rsid w:val="00253AFF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nce-vogrsko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6ECFB8-7C9E-48AA-8D61-6450DC60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7</TotalTime>
  <Pages>2</Pages>
  <Words>473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Beti Čufer</cp:lastModifiedBy>
  <cp:revision>15</cp:revision>
  <cp:lastPrinted>2022-02-02T09:01:00Z</cp:lastPrinted>
  <dcterms:created xsi:type="dcterms:W3CDTF">2022-02-24T09:35:00Z</dcterms:created>
  <dcterms:modified xsi:type="dcterms:W3CDTF">2022-04-19T09:46:00Z</dcterms:modified>
</cp:coreProperties>
</file>