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2DDC" w14:textId="77777777" w:rsidR="009E0F16" w:rsidRDefault="009E0F16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36523CB" w14:textId="2F3F718C" w:rsidR="00735EA4" w:rsidRPr="009E0F16" w:rsidRDefault="00C91B1F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E0F16">
        <w:rPr>
          <w:rFonts w:ascii="Arial" w:hAnsi="Arial" w:cs="Arial"/>
          <w:b/>
          <w:sz w:val="28"/>
          <w:szCs w:val="28"/>
          <w:lang w:eastAsia="en-US"/>
        </w:rPr>
        <w:t>ZAHTEVEK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ZA 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IZPLAČILO SREDSTEV ZA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SOFINANCIRANJE PROGRAMOV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 xml:space="preserve"> IN PROJEKTOV DRUŠTEV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NA PODROČJ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U TURIZMA V OBČINI 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>RENČE-VOGRSKO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44406D" w:rsidRPr="009E0F16">
        <w:rPr>
          <w:rFonts w:ascii="Arial" w:hAnsi="Arial" w:cs="Arial"/>
          <w:b/>
          <w:sz w:val="28"/>
          <w:szCs w:val="28"/>
          <w:lang w:eastAsia="en-US"/>
        </w:rPr>
        <w:t>ZA LETO</w:t>
      </w:r>
      <w:r w:rsidR="002747A9">
        <w:rPr>
          <w:rFonts w:ascii="Arial" w:hAnsi="Arial" w:cs="Arial"/>
          <w:b/>
          <w:sz w:val="28"/>
          <w:szCs w:val="28"/>
          <w:lang w:eastAsia="en-US"/>
        </w:rPr>
        <w:t xml:space="preserve"> 202</w:t>
      </w:r>
      <w:r w:rsidR="00C15BF3">
        <w:rPr>
          <w:rFonts w:ascii="Arial" w:hAnsi="Arial" w:cs="Arial"/>
          <w:b/>
          <w:sz w:val="28"/>
          <w:szCs w:val="28"/>
          <w:lang w:eastAsia="en-US"/>
        </w:rPr>
        <w:t>3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</w:p>
    <w:p w14:paraId="6A1AF889" w14:textId="77777777" w:rsidR="00052371" w:rsidRPr="002747A9" w:rsidRDefault="00052371" w:rsidP="00052371">
      <w:pPr>
        <w:rPr>
          <w:rFonts w:ascii="Arial" w:hAnsi="Arial" w:cs="Arial"/>
        </w:rPr>
      </w:pPr>
    </w:p>
    <w:p w14:paraId="27BD9F26" w14:textId="77777777" w:rsidR="00052371" w:rsidRPr="002747A9" w:rsidRDefault="00052371" w:rsidP="00052371">
      <w:pPr>
        <w:rPr>
          <w:rFonts w:ascii="Arial" w:hAnsi="Arial" w:cs="Arial"/>
          <w:b/>
          <w:u w:val="single"/>
        </w:rPr>
      </w:pPr>
    </w:p>
    <w:p w14:paraId="308F468D" w14:textId="36215000" w:rsidR="00052371" w:rsidRPr="001B6BC2" w:rsidRDefault="00052371" w:rsidP="009E0F16">
      <w:pPr>
        <w:jc w:val="center"/>
        <w:rPr>
          <w:rFonts w:ascii="Arial" w:hAnsi="Arial" w:cs="Arial"/>
          <w:b/>
          <w:color w:val="FF0000"/>
          <w:u w:val="single"/>
          <w:lang w:val="en-GB"/>
        </w:rPr>
      </w:pPr>
      <w:r w:rsidRPr="001B6BC2">
        <w:rPr>
          <w:rFonts w:ascii="Arial" w:hAnsi="Arial" w:cs="Arial"/>
          <w:b/>
          <w:color w:val="FF0000"/>
          <w:u w:val="single"/>
          <w:lang w:val="en-GB"/>
        </w:rPr>
        <w:t>OBVEZN</w:t>
      </w:r>
      <w:r w:rsidR="00EA2568">
        <w:rPr>
          <w:rFonts w:ascii="Arial" w:hAnsi="Arial" w:cs="Arial"/>
          <w:b/>
          <w:color w:val="FF0000"/>
          <w:u w:val="single"/>
          <w:lang w:val="en-GB"/>
        </w:rPr>
        <w:t>O</w:t>
      </w:r>
      <w:r w:rsidR="002747A9">
        <w:rPr>
          <w:rFonts w:ascii="Arial" w:hAnsi="Arial" w:cs="Arial"/>
          <w:b/>
          <w:color w:val="FF0000"/>
          <w:u w:val="single"/>
          <w:lang w:val="en-GB"/>
        </w:rPr>
        <w:t xml:space="preserve"> ODDATI NAJKASNEJE DO 30.11.202</w:t>
      </w:r>
      <w:r w:rsidR="00C15BF3">
        <w:rPr>
          <w:rFonts w:ascii="Arial" w:hAnsi="Arial" w:cs="Arial"/>
          <w:b/>
          <w:color w:val="FF0000"/>
          <w:u w:val="single"/>
          <w:lang w:val="en-GB"/>
        </w:rPr>
        <w:t>3</w:t>
      </w:r>
      <w:r w:rsidRPr="001B6BC2">
        <w:rPr>
          <w:rFonts w:ascii="Arial" w:hAnsi="Arial" w:cs="Arial"/>
          <w:b/>
          <w:color w:val="FF0000"/>
          <w:u w:val="single"/>
          <w:lang w:val="en-GB"/>
        </w:rPr>
        <w:t>.</w:t>
      </w:r>
    </w:p>
    <w:p w14:paraId="03926F96" w14:textId="77777777" w:rsidR="00735EA4" w:rsidRPr="001B6BC2" w:rsidRDefault="00735EA4" w:rsidP="00735EA4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4511"/>
      </w:tblGrid>
      <w:tr w:rsidR="0071046E" w14:paraId="5DCAB5DD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23CF713C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IZVAJALEC:</w:t>
            </w:r>
          </w:p>
          <w:p w14:paraId="6837D6EC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13D0A8E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73E66FE5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44AFB5AD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DAVČNA ŠTEVILKA:</w:t>
            </w:r>
          </w:p>
          <w:p w14:paraId="23D9983F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6DB28007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5E893503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6A5F9EFF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 xml:space="preserve">MATIČNA ŠTEVILKA: </w:t>
            </w:r>
          </w:p>
          <w:p w14:paraId="716391BF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13DB48EC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62F1A11E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50C3A588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TRANSAKCIJSKI RAČUN:</w:t>
            </w:r>
          </w:p>
          <w:p w14:paraId="7CB22C64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5A5DFE4C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44110AB5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6ABEF13C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BANKA:</w:t>
            </w:r>
          </w:p>
          <w:p w14:paraId="3A3975DF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96BB524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3E85EFB0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5CD4996B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ODGOVORNA OSEBA</w:t>
            </w:r>
            <w:r w:rsidR="00824F8A" w:rsidRPr="00824F8A">
              <w:rPr>
                <w:rFonts w:ascii="Arial" w:hAnsi="Arial" w:cs="Arial"/>
                <w:b/>
              </w:rPr>
              <w:t>:</w:t>
            </w:r>
          </w:p>
          <w:p w14:paraId="630E8BA4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00FF063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369E421B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33491817" w14:textId="77777777"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ODLOČBE</w:t>
            </w:r>
            <w:r>
              <w:rPr>
                <w:rFonts w:ascii="Arial" w:hAnsi="Arial" w:cs="Arial"/>
                <w:b/>
              </w:rPr>
              <w:t>:</w:t>
            </w:r>
          </w:p>
          <w:p w14:paraId="162E0C71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7F9FF59B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25F0B211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705AD6F4" w14:textId="77777777"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POGODBE:</w:t>
            </w:r>
          </w:p>
          <w:p w14:paraId="67F543FA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73DB90B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EBEC34" w14:textId="77777777" w:rsidR="00735EA4" w:rsidRPr="001B6BC2" w:rsidRDefault="00735EA4" w:rsidP="00735EA4">
      <w:pPr>
        <w:jc w:val="both"/>
        <w:rPr>
          <w:rFonts w:ascii="Arial" w:hAnsi="Arial" w:cs="Arial"/>
        </w:rPr>
      </w:pPr>
    </w:p>
    <w:p w14:paraId="7ED138F0" w14:textId="77777777" w:rsidR="00735EA4" w:rsidRPr="001B6BC2" w:rsidRDefault="00735EA4" w:rsidP="00735EA4">
      <w:pPr>
        <w:jc w:val="both"/>
        <w:rPr>
          <w:rFonts w:ascii="Arial" w:hAnsi="Arial" w:cs="Arial"/>
        </w:rPr>
      </w:pPr>
    </w:p>
    <w:p w14:paraId="3B825C47" w14:textId="77777777" w:rsidR="00735EA4" w:rsidRPr="001B6BC2" w:rsidRDefault="00735EA4" w:rsidP="00735EA4">
      <w:pPr>
        <w:jc w:val="both"/>
        <w:rPr>
          <w:rFonts w:ascii="Arial" w:hAnsi="Arial" w:cs="Arial"/>
          <w:b/>
        </w:rPr>
      </w:pPr>
    </w:p>
    <w:p w14:paraId="131AEAD5" w14:textId="77777777" w:rsidR="00735EA4" w:rsidRPr="009E0F16" w:rsidRDefault="00735EA4" w:rsidP="00824F8A">
      <w:pPr>
        <w:jc w:val="both"/>
        <w:rPr>
          <w:rFonts w:ascii="Arial" w:hAnsi="Arial" w:cs="Arial"/>
          <w:b/>
          <w:sz w:val="22"/>
          <w:szCs w:val="22"/>
        </w:rPr>
      </w:pPr>
      <w:r w:rsidRPr="009E0F16">
        <w:rPr>
          <w:rFonts w:ascii="Arial" w:hAnsi="Arial" w:cs="Arial"/>
          <w:b/>
          <w:sz w:val="22"/>
          <w:szCs w:val="22"/>
        </w:rPr>
        <w:t xml:space="preserve">ZADEVA:  Zahtevek za </w:t>
      </w:r>
      <w:r w:rsidR="00C91B1F" w:rsidRPr="009E0F16">
        <w:rPr>
          <w:rFonts w:ascii="Arial" w:hAnsi="Arial" w:cs="Arial"/>
          <w:b/>
          <w:sz w:val="22"/>
          <w:szCs w:val="22"/>
        </w:rPr>
        <w:t xml:space="preserve">izplačilo sredstev za </w:t>
      </w:r>
      <w:r w:rsidRPr="009E0F16">
        <w:rPr>
          <w:rFonts w:ascii="Arial" w:hAnsi="Arial" w:cs="Arial"/>
          <w:b/>
          <w:sz w:val="22"/>
          <w:szCs w:val="22"/>
        </w:rPr>
        <w:t>sofinanciranje programov</w:t>
      </w:r>
      <w:r w:rsidR="001B6BC2" w:rsidRPr="009E0F16">
        <w:rPr>
          <w:rFonts w:ascii="Arial" w:hAnsi="Arial" w:cs="Arial"/>
          <w:b/>
          <w:sz w:val="22"/>
          <w:szCs w:val="22"/>
        </w:rPr>
        <w:t xml:space="preserve"> in projektov društev</w:t>
      </w:r>
      <w:r w:rsidRPr="009E0F16">
        <w:rPr>
          <w:rFonts w:ascii="Arial" w:hAnsi="Arial" w:cs="Arial"/>
          <w:b/>
          <w:sz w:val="22"/>
          <w:szCs w:val="22"/>
        </w:rPr>
        <w:t xml:space="preserve"> na področju turizma</w:t>
      </w:r>
    </w:p>
    <w:p w14:paraId="0AAFBB75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14:paraId="12B73553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14:paraId="19855F03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 xml:space="preserve">V skladu s pogodbo in predloženo dokumentacijo o izvajanju </w:t>
      </w:r>
      <w:r w:rsidR="0051761B" w:rsidRPr="009E0F16">
        <w:rPr>
          <w:rFonts w:ascii="Arial" w:hAnsi="Arial" w:cs="Arial"/>
          <w:sz w:val="22"/>
          <w:szCs w:val="22"/>
        </w:rPr>
        <w:t>programov</w:t>
      </w:r>
      <w:r w:rsidR="00723A64" w:rsidRPr="009E0F16">
        <w:rPr>
          <w:rFonts w:ascii="Arial" w:hAnsi="Arial" w:cs="Arial"/>
          <w:sz w:val="22"/>
          <w:szCs w:val="22"/>
        </w:rPr>
        <w:t xml:space="preserve"> in projektov</w:t>
      </w:r>
      <w:r w:rsidR="0051761B" w:rsidRPr="009E0F16">
        <w:rPr>
          <w:rFonts w:ascii="Arial" w:hAnsi="Arial" w:cs="Arial"/>
          <w:sz w:val="22"/>
          <w:szCs w:val="22"/>
        </w:rPr>
        <w:t xml:space="preserve"> </w:t>
      </w:r>
      <w:r w:rsidRPr="009E0F16">
        <w:rPr>
          <w:rFonts w:ascii="Arial" w:hAnsi="Arial" w:cs="Arial"/>
          <w:sz w:val="22"/>
          <w:szCs w:val="22"/>
        </w:rPr>
        <w:t>izstavljamo</w:t>
      </w:r>
      <w:r w:rsidR="009E0F16" w:rsidRPr="009E0F16">
        <w:rPr>
          <w:rFonts w:ascii="Arial" w:hAnsi="Arial" w:cs="Arial"/>
          <w:sz w:val="22"/>
          <w:szCs w:val="22"/>
        </w:rPr>
        <w:t>:</w:t>
      </w:r>
      <w:r w:rsidRPr="009E0F16">
        <w:rPr>
          <w:rFonts w:ascii="Arial" w:hAnsi="Arial" w:cs="Arial"/>
          <w:sz w:val="22"/>
          <w:szCs w:val="22"/>
        </w:rPr>
        <w:t xml:space="preserve"> </w:t>
      </w:r>
    </w:p>
    <w:p w14:paraId="2C9AAFDC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14:paraId="4559667C" w14:textId="77777777" w:rsidR="00735EA4" w:rsidRPr="009E0F16" w:rsidRDefault="009E0F16" w:rsidP="009E0F16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Z</w:t>
      </w:r>
      <w:r w:rsidR="00735EA4" w:rsidRPr="009E0F16">
        <w:rPr>
          <w:rFonts w:ascii="Arial" w:hAnsi="Arial" w:cs="Arial"/>
          <w:sz w:val="22"/>
          <w:szCs w:val="22"/>
        </w:rPr>
        <w:t>ahtevek za sofinanciranje v višini …………………………………….. EUR.</w:t>
      </w:r>
    </w:p>
    <w:p w14:paraId="11BD7B8A" w14:textId="77777777"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2D392477" w14:textId="77777777"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0438C014" w14:textId="77777777"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102D6063" w14:textId="77777777"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37D77462" w14:textId="77777777"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35EA4" w:rsidRPr="009E0F16" w14:paraId="675D76B3" w14:textId="77777777" w:rsidTr="00AB520C">
        <w:tc>
          <w:tcPr>
            <w:tcW w:w="3070" w:type="dxa"/>
            <w:hideMark/>
          </w:tcPr>
          <w:p w14:paraId="5F9892D7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14:paraId="7B4627A1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 xml:space="preserve">    Žig </w:t>
            </w:r>
          </w:p>
        </w:tc>
        <w:tc>
          <w:tcPr>
            <w:tcW w:w="3070" w:type="dxa"/>
          </w:tcPr>
          <w:p w14:paraId="4D6B5069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14:paraId="28F8AEFA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F8E9E" w14:textId="77777777" w:rsidR="00735EA4" w:rsidRPr="009E0F16" w:rsidRDefault="00735EA4" w:rsidP="009E0F16">
      <w:pPr>
        <w:jc w:val="right"/>
        <w:rPr>
          <w:rFonts w:ascii="Arial" w:hAnsi="Arial" w:cs="Arial"/>
          <w:i/>
          <w:sz w:val="22"/>
          <w:szCs w:val="22"/>
        </w:rPr>
        <w:sectPr w:rsidR="00735EA4" w:rsidRPr="009E0F16">
          <w:headerReference w:type="default" r:id="rId7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  <w:sz w:val="22"/>
          <w:szCs w:val="22"/>
        </w:rPr>
        <w:t>_______________________</w:t>
      </w:r>
    </w:p>
    <w:p w14:paraId="0F2EF1DB" w14:textId="77777777" w:rsidR="00883993" w:rsidRPr="001B6BC2" w:rsidRDefault="00883993" w:rsidP="00991485">
      <w:pPr>
        <w:pStyle w:val="Naslov1"/>
        <w:rPr>
          <w:rFonts w:ascii="Arial" w:hAnsi="Arial" w:cs="Arial"/>
          <w:sz w:val="24"/>
        </w:rPr>
      </w:pPr>
    </w:p>
    <w:p w14:paraId="170129B7" w14:textId="77777777" w:rsidR="00991485" w:rsidRDefault="00991485" w:rsidP="00991485">
      <w:pPr>
        <w:pStyle w:val="Naslov1"/>
        <w:rPr>
          <w:rFonts w:ascii="Arial" w:hAnsi="Arial" w:cs="Arial"/>
          <w:sz w:val="24"/>
        </w:rPr>
      </w:pPr>
      <w:r w:rsidRPr="001B6BC2">
        <w:rPr>
          <w:rFonts w:ascii="Arial" w:hAnsi="Arial" w:cs="Arial"/>
          <w:sz w:val="24"/>
        </w:rPr>
        <w:t xml:space="preserve">STROŠKOVNIK </w:t>
      </w:r>
      <w:r w:rsidR="00B81E68" w:rsidRPr="001B6BC2">
        <w:rPr>
          <w:rFonts w:ascii="Arial" w:hAnsi="Arial" w:cs="Arial"/>
          <w:sz w:val="24"/>
        </w:rPr>
        <w:t xml:space="preserve">IZVEDENIH </w:t>
      </w:r>
      <w:r w:rsidRPr="001B6BC2">
        <w:rPr>
          <w:rFonts w:ascii="Arial" w:hAnsi="Arial" w:cs="Arial"/>
          <w:sz w:val="24"/>
        </w:rPr>
        <w:t>PROGRAMOV</w:t>
      </w:r>
      <w:r w:rsidR="00B81E68" w:rsidRPr="001B6BC2">
        <w:rPr>
          <w:rFonts w:ascii="Arial" w:hAnsi="Arial" w:cs="Arial"/>
          <w:sz w:val="24"/>
        </w:rPr>
        <w:t xml:space="preserve">, PRIJAVLJENIH NA RAZPIS </w:t>
      </w:r>
      <w:r w:rsidRPr="001B6BC2">
        <w:rPr>
          <w:rFonts w:ascii="Arial" w:hAnsi="Arial" w:cs="Arial"/>
          <w:sz w:val="24"/>
        </w:rPr>
        <w:t xml:space="preserve">S PRILOGAMI </w:t>
      </w:r>
    </w:p>
    <w:p w14:paraId="22AA0C14" w14:textId="77777777" w:rsidR="0026207E" w:rsidRDefault="0026207E" w:rsidP="0026207E">
      <w:pPr>
        <w:rPr>
          <w:lang w:val="en-GB"/>
        </w:rPr>
      </w:pPr>
    </w:p>
    <w:p w14:paraId="709E1063" w14:textId="77777777" w:rsidR="00991485" w:rsidRPr="001B6BC2" w:rsidRDefault="00991485" w:rsidP="00991485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053"/>
        <w:gridCol w:w="1560"/>
        <w:gridCol w:w="1984"/>
        <w:gridCol w:w="2693"/>
      </w:tblGrid>
      <w:tr w:rsidR="00B81E68" w:rsidRPr="001B6BC2" w14:paraId="246DB8AC" w14:textId="77777777" w:rsidTr="001B6BC2">
        <w:tc>
          <w:tcPr>
            <w:tcW w:w="2024" w:type="dxa"/>
            <w:shd w:val="clear" w:color="auto" w:fill="D9D9D9" w:themeFill="background1" w:themeFillShade="D9"/>
          </w:tcPr>
          <w:p w14:paraId="7AE79DD9" w14:textId="77777777" w:rsidR="00B81E68" w:rsidRPr="001B6BC2" w:rsidRDefault="007419BD" w:rsidP="007419B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Naziv programa*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229F7FA6" w14:textId="77777777" w:rsidR="00B81E68" w:rsidRPr="001B6BC2" w:rsidRDefault="007419BD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Odobrena sredstva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BF0D9D8" w14:textId="77777777" w:rsidR="00B81E68" w:rsidRPr="001B6BC2" w:rsidRDefault="0071046E" w:rsidP="0044406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Porabljena sredstva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E22BCE" w14:textId="77777777" w:rsidR="00B81E68" w:rsidRPr="001B6BC2" w:rsidRDefault="0071046E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Izdajatelj računa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B74CBD" w14:textId="77777777"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Dokazilo</w:t>
            </w:r>
          </w:p>
          <w:p w14:paraId="3F07AC67" w14:textId="77777777"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(št. računa)</w:t>
            </w:r>
          </w:p>
        </w:tc>
      </w:tr>
      <w:tr w:rsidR="00B81E68" w:rsidRPr="001B6BC2" w14:paraId="387CD1BE" w14:textId="77777777" w:rsidTr="00B81E68">
        <w:tc>
          <w:tcPr>
            <w:tcW w:w="2024" w:type="dxa"/>
            <w:shd w:val="clear" w:color="auto" w:fill="auto"/>
          </w:tcPr>
          <w:p w14:paraId="20525C61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12AEAA11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1BF03D3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28029197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59822D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0FB07502" w14:textId="77777777" w:rsidTr="00B81E68">
        <w:tc>
          <w:tcPr>
            <w:tcW w:w="2024" w:type="dxa"/>
            <w:shd w:val="clear" w:color="auto" w:fill="auto"/>
          </w:tcPr>
          <w:p w14:paraId="27873EBE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0A7EB4E7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9EEA609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13646FE1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F24BE9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53C171BC" w14:textId="77777777" w:rsidTr="00B81E68">
        <w:tc>
          <w:tcPr>
            <w:tcW w:w="2024" w:type="dxa"/>
            <w:shd w:val="clear" w:color="auto" w:fill="auto"/>
          </w:tcPr>
          <w:p w14:paraId="7F859282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42527BB0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15FEF8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0874A05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7D377647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7B4EF855" w14:textId="77777777" w:rsidTr="00B81E68">
        <w:tc>
          <w:tcPr>
            <w:tcW w:w="2024" w:type="dxa"/>
            <w:shd w:val="clear" w:color="auto" w:fill="auto"/>
          </w:tcPr>
          <w:p w14:paraId="3F352186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7453DE8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08DD55C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6C3F1A4A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BE069FD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4D8191DC" w14:textId="77777777" w:rsidTr="00B81E68">
        <w:tc>
          <w:tcPr>
            <w:tcW w:w="2024" w:type="dxa"/>
            <w:shd w:val="clear" w:color="auto" w:fill="auto"/>
          </w:tcPr>
          <w:p w14:paraId="1F99C486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6915150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68D4B14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42A163FB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4856BB3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7982D75F" w14:textId="77777777" w:rsidTr="00B81E68">
        <w:tc>
          <w:tcPr>
            <w:tcW w:w="2024" w:type="dxa"/>
            <w:shd w:val="clear" w:color="auto" w:fill="auto"/>
          </w:tcPr>
          <w:p w14:paraId="7EC58AF8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7B715B6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6CD773B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5363FE6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3E23ABC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62A65642" w14:textId="77777777" w:rsidTr="00B81E68">
        <w:tc>
          <w:tcPr>
            <w:tcW w:w="2024" w:type="dxa"/>
            <w:shd w:val="clear" w:color="auto" w:fill="auto"/>
          </w:tcPr>
          <w:p w14:paraId="2B8D5A0A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68C3F54A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0A618E9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3F16743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5B7640F1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6768F0A5" w14:textId="77777777" w:rsidTr="00B81E68">
        <w:tc>
          <w:tcPr>
            <w:tcW w:w="2024" w:type="dxa"/>
            <w:shd w:val="clear" w:color="auto" w:fill="auto"/>
          </w:tcPr>
          <w:p w14:paraId="224813B8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4229495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4EF841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33AB5F5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50765A09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14:paraId="61429FA3" w14:textId="77777777" w:rsidTr="00B81E68">
        <w:tc>
          <w:tcPr>
            <w:tcW w:w="2024" w:type="dxa"/>
            <w:shd w:val="clear" w:color="auto" w:fill="auto"/>
          </w:tcPr>
          <w:p w14:paraId="3FE4E0EE" w14:textId="77777777"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4A95CF05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033D45F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0F672D63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444DF99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14:paraId="22A3F499" w14:textId="77777777" w:rsidTr="00B81E68">
        <w:tc>
          <w:tcPr>
            <w:tcW w:w="2024" w:type="dxa"/>
            <w:shd w:val="clear" w:color="auto" w:fill="auto"/>
          </w:tcPr>
          <w:p w14:paraId="53F30CC0" w14:textId="77777777"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2E3D081A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66CABED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420CA52C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7A296F68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14:paraId="2C6A669C" w14:textId="77777777" w:rsidTr="00B81E68">
        <w:tc>
          <w:tcPr>
            <w:tcW w:w="2024" w:type="dxa"/>
            <w:shd w:val="clear" w:color="auto" w:fill="auto"/>
          </w:tcPr>
          <w:p w14:paraId="06EB6954" w14:textId="77777777"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10346388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4DB0BBB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225DEF09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8A7E78B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</w:tbl>
    <w:p w14:paraId="08EF4179" w14:textId="77777777" w:rsidR="00D76FDD" w:rsidRPr="001B6BC2" w:rsidRDefault="00D76FDD" w:rsidP="0071046E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</w:rPr>
        <w:t>*</w:t>
      </w:r>
      <w:r w:rsidRPr="009E0F16">
        <w:rPr>
          <w:rFonts w:ascii="Arial" w:hAnsi="Arial" w:cs="Arial"/>
          <w:sz w:val="22"/>
          <w:szCs w:val="22"/>
        </w:rPr>
        <w:t>programi, odobreni po odločbi o sofinanciranju.</w:t>
      </w:r>
    </w:p>
    <w:p w14:paraId="5DAF676B" w14:textId="77777777" w:rsidR="00991485" w:rsidRPr="001B6BC2" w:rsidRDefault="00991485" w:rsidP="00991485">
      <w:pPr>
        <w:jc w:val="both"/>
        <w:rPr>
          <w:rFonts w:ascii="Arial" w:hAnsi="Arial" w:cs="Arial"/>
        </w:rPr>
      </w:pPr>
    </w:p>
    <w:p w14:paraId="2D1F5102" w14:textId="77777777" w:rsidR="0071046E" w:rsidRPr="009E0F16" w:rsidRDefault="0071046E" w:rsidP="0071046E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V stroškovnik mora biti vpisan vsak posamezni strošek, dokazila morajo biti priložena v zaporedju vpisa v stroškovnik in označena na bančnih izpiskih. Upravičeni stroški morajo biti izkazani kot računi z dokazilom o plačilu (SWIFT, bančni izpis prometa na transakcijskem računu, iz katerega je jasno razvidno na kateri račun se nanaša).</w:t>
      </w:r>
    </w:p>
    <w:p w14:paraId="25738B1A" w14:textId="77777777" w:rsidR="0071046E" w:rsidRPr="001B6BC2" w:rsidRDefault="0071046E" w:rsidP="0071046E">
      <w:pPr>
        <w:jc w:val="both"/>
        <w:rPr>
          <w:rFonts w:ascii="Arial" w:hAnsi="Arial" w:cs="Arial"/>
        </w:rPr>
      </w:pPr>
    </w:p>
    <w:p w14:paraId="5CAC21F6" w14:textId="77777777" w:rsidR="00991485" w:rsidRDefault="00B81E68" w:rsidP="00991485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  <w:b/>
        </w:rPr>
        <w:t>Obvezne priloge:</w:t>
      </w:r>
      <w:r w:rsidRPr="001B6BC2">
        <w:rPr>
          <w:rFonts w:ascii="Arial" w:hAnsi="Arial" w:cs="Arial"/>
        </w:rPr>
        <w:t xml:space="preserve"> </w:t>
      </w:r>
    </w:p>
    <w:p w14:paraId="529FB913" w14:textId="77777777" w:rsidR="001B6BC2" w:rsidRDefault="001B6BC2" w:rsidP="00991485">
      <w:pPr>
        <w:jc w:val="both"/>
        <w:rPr>
          <w:rFonts w:ascii="Arial" w:hAnsi="Arial" w:cs="Arial"/>
        </w:rPr>
      </w:pPr>
    </w:p>
    <w:p w14:paraId="548BFE85" w14:textId="77777777"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računov in pogodb za vsako posamezno prijavljeno vsebino v okviru programa oz. projekta, ki izkazujejo namensko porabo sredstev,</w:t>
      </w:r>
    </w:p>
    <w:p w14:paraId="19B00E62" w14:textId="77777777"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dokazil o plačilu računov ali pogodb iz prejšnje alinee,</w:t>
      </w:r>
    </w:p>
    <w:p w14:paraId="122485D1" w14:textId="77777777" w:rsidR="00B81E68" w:rsidRPr="009E0F16" w:rsidRDefault="001B6BC2" w:rsidP="00991485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poročilo in dokazila o realizaciji vsake posamezne prijavljene vsebine v okviru programa oz. projekta (izvod promocijskega prospekta, fotografije, letak, brošure, prispevki iz medijev o izvedeni prireditvi,…)</w:t>
      </w:r>
    </w:p>
    <w:p w14:paraId="1E2E6FF4" w14:textId="77777777" w:rsidR="00991485" w:rsidRDefault="00991485" w:rsidP="00991485">
      <w:pPr>
        <w:rPr>
          <w:rFonts w:ascii="Arial" w:hAnsi="Arial" w:cs="Arial"/>
        </w:rPr>
      </w:pPr>
    </w:p>
    <w:p w14:paraId="7689B2FD" w14:textId="77777777" w:rsidR="0071046E" w:rsidRDefault="0071046E" w:rsidP="00991485">
      <w:pPr>
        <w:rPr>
          <w:rFonts w:ascii="Arial" w:hAnsi="Arial" w:cs="Arial"/>
        </w:rPr>
      </w:pPr>
    </w:p>
    <w:p w14:paraId="1BA47B77" w14:textId="77777777" w:rsidR="0071046E" w:rsidRDefault="0071046E" w:rsidP="00991485">
      <w:pPr>
        <w:rPr>
          <w:rFonts w:ascii="Arial" w:hAnsi="Arial" w:cs="Arial"/>
        </w:rPr>
      </w:pPr>
    </w:p>
    <w:p w14:paraId="102138E9" w14:textId="77777777" w:rsidR="0071046E" w:rsidRDefault="0071046E" w:rsidP="00991485">
      <w:pPr>
        <w:rPr>
          <w:rFonts w:ascii="Arial" w:hAnsi="Arial" w:cs="Arial"/>
        </w:rPr>
      </w:pPr>
    </w:p>
    <w:p w14:paraId="6590EA5B" w14:textId="77777777" w:rsidR="0071046E" w:rsidRDefault="0071046E" w:rsidP="00991485">
      <w:pPr>
        <w:rPr>
          <w:rFonts w:ascii="Arial" w:hAnsi="Arial" w:cs="Arial"/>
        </w:rPr>
      </w:pPr>
    </w:p>
    <w:p w14:paraId="037B893E" w14:textId="77777777" w:rsidR="0071046E" w:rsidRPr="001B6BC2" w:rsidRDefault="0071046E" w:rsidP="0071046E">
      <w:pPr>
        <w:jc w:val="center"/>
        <w:rPr>
          <w:rFonts w:ascii="Arial" w:hAnsi="Arial" w:cs="Arial"/>
          <w:i/>
        </w:rPr>
      </w:pPr>
    </w:p>
    <w:p w14:paraId="354CBD61" w14:textId="77777777" w:rsidR="00B81E68" w:rsidRPr="001B6BC2" w:rsidRDefault="00B81E68" w:rsidP="00991485">
      <w:pPr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81E68" w:rsidRPr="009E0F16" w14:paraId="68AAE205" w14:textId="77777777" w:rsidTr="0071046E">
        <w:trPr>
          <w:jc w:val="center"/>
        </w:trPr>
        <w:tc>
          <w:tcPr>
            <w:tcW w:w="3070" w:type="dxa"/>
            <w:hideMark/>
          </w:tcPr>
          <w:p w14:paraId="5C0A125F" w14:textId="77777777"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14:paraId="096FA214" w14:textId="77777777"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070" w:type="dxa"/>
            <w:hideMark/>
          </w:tcPr>
          <w:p w14:paraId="1AA98B65" w14:textId="77777777"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14:paraId="75556905" w14:textId="77777777"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</w:tr>
    </w:tbl>
    <w:p w14:paraId="7EADC7BC" w14:textId="77777777" w:rsidR="00B81E68" w:rsidRDefault="00B81E68" w:rsidP="00991485">
      <w:pPr>
        <w:rPr>
          <w:rFonts w:ascii="Arial" w:hAnsi="Arial" w:cs="Arial"/>
          <w:i/>
        </w:rPr>
      </w:pPr>
    </w:p>
    <w:p w14:paraId="6BD4630B" w14:textId="77777777" w:rsidR="001B6BC2" w:rsidRPr="001B6BC2" w:rsidRDefault="001B6BC2" w:rsidP="001B6BC2">
      <w:pPr>
        <w:rPr>
          <w:rFonts w:ascii="Arial" w:hAnsi="Arial" w:cs="Arial"/>
        </w:rPr>
      </w:pPr>
    </w:p>
    <w:p w14:paraId="4DE87EA1" w14:textId="77777777" w:rsidR="001B6BC2" w:rsidRPr="001B6BC2" w:rsidRDefault="001B6BC2" w:rsidP="001B6BC2">
      <w:pPr>
        <w:rPr>
          <w:rFonts w:ascii="Arial" w:hAnsi="Arial" w:cs="Arial"/>
        </w:rPr>
      </w:pPr>
    </w:p>
    <w:p w14:paraId="6B4EB409" w14:textId="77777777" w:rsidR="001B6BC2" w:rsidRPr="001B6BC2" w:rsidRDefault="001B6BC2" w:rsidP="001B6BC2">
      <w:pPr>
        <w:rPr>
          <w:rFonts w:ascii="Arial" w:hAnsi="Arial" w:cs="Arial"/>
        </w:rPr>
      </w:pPr>
    </w:p>
    <w:p w14:paraId="455DBD66" w14:textId="77777777" w:rsidR="001B6BC2" w:rsidRPr="001B6BC2" w:rsidRDefault="001B6BC2" w:rsidP="001B6BC2">
      <w:pPr>
        <w:rPr>
          <w:rFonts w:ascii="Arial" w:hAnsi="Arial" w:cs="Arial"/>
        </w:rPr>
      </w:pPr>
    </w:p>
    <w:p w14:paraId="3837BCE9" w14:textId="77777777" w:rsidR="001B6BC2" w:rsidRPr="001B6BC2" w:rsidRDefault="001B6BC2" w:rsidP="001B6BC2">
      <w:pPr>
        <w:rPr>
          <w:rFonts w:ascii="Arial" w:hAnsi="Arial" w:cs="Arial"/>
        </w:rPr>
      </w:pPr>
    </w:p>
    <w:p w14:paraId="4D56FBBA" w14:textId="77777777" w:rsidR="001B6BC2" w:rsidRPr="001B6BC2" w:rsidRDefault="001B6BC2" w:rsidP="001B6BC2">
      <w:pPr>
        <w:rPr>
          <w:rFonts w:ascii="Arial" w:hAnsi="Arial" w:cs="Arial"/>
        </w:rPr>
      </w:pPr>
    </w:p>
    <w:p w14:paraId="1D03FA8B" w14:textId="77777777" w:rsidR="001B6BC2" w:rsidRPr="001B6BC2" w:rsidRDefault="001B6BC2" w:rsidP="001B6BC2">
      <w:pPr>
        <w:rPr>
          <w:rFonts w:ascii="Arial" w:hAnsi="Arial" w:cs="Arial"/>
        </w:rPr>
      </w:pPr>
    </w:p>
    <w:p w14:paraId="3CAF7685" w14:textId="77777777" w:rsidR="001B6BC2" w:rsidRPr="001B6BC2" w:rsidRDefault="001B6BC2" w:rsidP="001B6BC2">
      <w:pPr>
        <w:rPr>
          <w:rFonts w:ascii="Arial" w:hAnsi="Arial" w:cs="Arial"/>
        </w:rPr>
      </w:pPr>
    </w:p>
    <w:sectPr w:rsidR="001B6BC2" w:rsidRPr="001B6BC2" w:rsidSect="00B81E6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AFE0" w14:textId="77777777" w:rsidR="008310BF" w:rsidRDefault="008310BF">
      <w:r>
        <w:separator/>
      </w:r>
    </w:p>
  </w:endnote>
  <w:endnote w:type="continuationSeparator" w:id="0">
    <w:p w14:paraId="04EAC1B0" w14:textId="77777777" w:rsidR="008310BF" w:rsidRDefault="0083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1CEC" w14:textId="77777777" w:rsidR="009F0918" w:rsidRDefault="009F09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A5DB" w14:textId="77777777" w:rsidR="008310BF" w:rsidRDefault="008310BF">
      <w:r>
        <w:separator/>
      </w:r>
    </w:p>
  </w:footnote>
  <w:footnote w:type="continuationSeparator" w:id="0">
    <w:p w14:paraId="40B2E2B8" w14:textId="77777777" w:rsidR="008310BF" w:rsidRDefault="0083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402B" w14:textId="64DB7889"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2747A9">
      <w:rPr>
        <w:rFonts w:ascii="Arial" w:hAnsi="Arial" w:cs="Arial"/>
        <w:sz w:val="22"/>
        <w:szCs w:val="22"/>
      </w:rPr>
      <w:t>Občini Renče-Vogrsko v letu 202</w:t>
    </w:r>
    <w:r w:rsidR="00C15BF3">
      <w:rPr>
        <w:rFonts w:ascii="Arial" w:hAnsi="Arial" w:cs="Arial"/>
        <w:sz w:val="22"/>
        <w:szCs w:val="22"/>
      </w:rPr>
      <w:t>3</w:t>
    </w:r>
  </w:p>
  <w:p w14:paraId="7BD2A4B5" w14:textId="77777777" w:rsidR="009E0F16" w:rsidRDefault="009E0F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8FC1" w14:textId="45BC76FA"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BF2520">
      <w:rPr>
        <w:rFonts w:ascii="Arial" w:hAnsi="Arial" w:cs="Arial"/>
        <w:sz w:val="22"/>
        <w:szCs w:val="22"/>
      </w:rPr>
      <w:t>Občini Renče-Vogrsko v letu 202</w:t>
    </w:r>
    <w:r w:rsidR="00C15BF3">
      <w:rPr>
        <w:rFonts w:ascii="Arial" w:hAnsi="Arial" w:cs="Arial"/>
        <w:sz w:val="22"/>
        <w:szCs w:val="22"/>
      </w:rPr>
      <w:t>3</w:t>
    </w:r>
  </w:p>
  <w:p w14:paraId="0FF8991C" w14:textId="77777777" w:rsidR="009F0918" w:rsidRDefault="009F0918" w:rsidP="00AB7D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C1D"/>
    <w:multiLevelType w:val="hybridMultilevel"/>
    <w:tmpl w:val="6A6ADC16"/>
    <w:lvl w:ilvl="0" w:tplc="4282F602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45A"/>
    <w:multiLevelType w:val="hybridMultilevel"/>
    <w:tmpl w:val="6428AC5A"/>
    <w:lvl w:ilvl="0" w:tplc="D494CA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0106"/>
    <w:multiLevelType w:val="hybridMultilevel"/>
    <w:tmpl w:val="F6EA2A5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E421D"/>
    <w:multiLevelType w:val="hybridMultilevel"/>
    <w:tmpl w:val="E7006D9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0D34"/>
    <w:multiLevelType w:val="hybridMultilevel"/>
    <w:tmpl w:val="74B6E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76A1F"/>
    <w:multiLevelType w:val="hybridMultilevel"/>
    <w:tmpl w:val="EB24566E"/>
    <w:lvl w:ilvl="0" w:tplc="A19A1CB0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3A48"/>
    <w:multiLevelType w:val="hybridMultilevel"/>
    <w:tmpl w:val="A95A843A"/>
    <w:lvl w:ilvl="0" w:tplc="A0C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F7B5E"/>
    <w:multiLevelType w:val="hybridMultilevel"/>
    <w:tmpl w:val="91F4B3D8"/>
    <w:lvl w:ilvl="0" w:tplc="5D3AF4E4">
      <w:start w:val="5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A2B9E"/>
    <w:multiLevelType w:val="hybridMultilevel"/>
    <w:tmpl w:val="3B6E5EA4"/>
    <w:lvl w:ilvl="0" w:tplc="E8386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1DE7"/>
    <w:multiLevelType w:val="hybridMultilevel"/>
    <w:tmpl w:val="EFA66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11552"/>
    <w:multiLevelType w:val="hybridMultilevel"/>
    <w:tmpl w:val="D31C5C3E"/>
    <w:lvl w:ilvl="0" w:tplc="D494CA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F0CA3"/>
    <w:multiLevelType w:val="hybridMultilevel"/>
    <w:tmpl w:val="E3FA6EE6"/>
    <w:lvl w:ilvl="0" w:tplc="37A63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466D"/>
    <w:multiLevelType w:val="hybridMultilevel"/>
    <w:tmpl w:val="0908B4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25E4"/>
    <w:multiLevelType w:val="hybridMultilevel"/>
    <w:tmpl w:val="A622E498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64FF1"/>
    <w:multiLevelType w:val="hybridMultilevel"/>
    <w:tmpl w:val="F47AA4D6"/>
    <w:lvl w:ilvl="0" w:tplc="31109718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2705C"/>
    <w:multiLevelType w:val="hybridMultilevel"/>
    <w:tmpl w:val="4A089078"/>
    <w:lvl w:ilvl="0" w:tplc="977024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A03"/>
    <w:multiLevelType w:val="hybridMultilevel"/>
    <w:tmpl w:val="8202241E"/>
    <w:lvl w:ilvl="0" w:tplc="0EDA00E4">
      <w:start w:val="5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1720E"/>
    <w:multiLevelType w:val="hybridMultilevel"/>
    <w:tmpl w:val="0E10DB2C"/>
    <w:lvl w:ilvl="0" w:tplc="AF2A8CC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6A9A"/>
    <w:multiLevelType w:val="hybridMultilevel"/>
    <w:tmpl w:val="27506C72"/>
    <w:lvl w:ilvl="0" w:tplc="D0E0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126D1"/>
    <w:multiLevelType w:val="hybridMultilevel"/>
    <w:tmpl w:val="FC18DE9E"/>
    <w:lvl w:ilvl="0" w:tplc="D494CA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D5933"/>
    <w:multiLevelType w:val="hybridMultilevel"/>
    <w:tmpl w:val="3E408924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E780C"/>
    <w:multiLevelType w:val="hybridMultilevel"/>
    <w:tmpl w:val="47029470"/>
    <w:lvl w:ilvl="0" w:tplc="A456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3B88"/>
    <w:multiLevelType w:val="hybridMultilevel"/>
    <w:tmpl w:val="90AECE54"/>
    <w:lvl w:ilvl="0" w:tplc="70DC4B0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B9C"/>
    <w:multiLevelType w:val="hybridMultilevel"/>
    <w:tmpl w:val="C56C5466"/>
    <w:lvl w:ilvl="0" w:tplc="D494CAE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B7B"/>
    <w:multiLevelType w:val="hybridMultilevel"/>
    <w:tmpl w:val="3CD8912C"/>
    <w:lvl w:ilvl="0" w:tplc="354AB63A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41462"/>
    <w:multiLevelType w:val="hybridMultilevel"/>
    <w:tmpl w:val="442E205A"/>
    <w:lvl w:ilvl="0" w:tplc="849A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13F6D"/>
    <w:multiLevelType w:val="hybridMultilevel"/>
    <w:tmpl w:val="DF9E6AD4"/>
    <w:lvl w:ilvl="0" w:tplc="135E7090">
      <w:start w:val="5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C1C62"/>
    <w:multiLevelType w:val="hybridMultilevel"/>
    <w:tmpl w:val="9650F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184250"/>
    <w:multiLevelType w:val="hybridMultilevel"/>
    <w:tmpl w:val="99BC5D98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7440CC"/>
    <w:multiLevelType w:val="hybridMultilevel"/>
    <w:tmpl w:val="B54804C2"/>
    <w:lvl w:ilvl="0" w:tplc="C7B4F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43B4"/>
    <w:multiLevelType w:val="hybridMultilevel"/>
    <w:tmpl w:val="4A18E190"/>
    <w:lvl w:ilvl="0" w:tplc="FFBC7C40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30128"/>
    <w:multiLevelType w:val="hybridMultilevel"/>
    <w:tmpl w:val="03148A6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217275"/>
    <w:multiLevelType w:val="hybridMultilevel"/>
    <w:tmpl w:val="6EE01E7C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46F2"/>
    <w:multiLevelType w:val="hybridMultilevel"/>
    <w:tmpl w:val="F79A7504"/>
    <w:lvl w:ilvl="0" w:tplc="2096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42B39"/>
    <w:multiLevelType w:val="hybridMultilevel"/>
    <w:tmpl w:val="5C0A5898"/>
    <w:lvl w:ilvl="0" w:tplc="343A02B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50B13"/>
    <w:multiLevelType w:val="hybridMultilevel"/>
    <w:tmpl w:val="40CEB304"/>
    <w:lvl w:ilvl="0" w:tplc="840E9EA2">
      <w:start w:val="5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25BC0"/>
    <w:multiLevelType w:val="hybridMultilevel"/>
    <w:tmpl w:val="E40E748C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63559"/>
    <w:multiLevelType w:val="hybridMultilevel"/>
    <w:tmpl w:val="3A368A02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E1A41"/>
    <w:multiLevelType w:val="hybridMultilevel"/>
    <w:tmpl w:val="4256631A"/>
    <w:lvl w:ilvl="0" w:tplc="D494CAE4">
      <w:start w:val="5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70CBE"/>
    <w:multiLevelType w:val="hybridMultilevel"/>
    <w:tmpl w:val="FAF2DC1A"/>
    <w:lvl w:ilvl="0" w:tplc="7774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E5506"/>
    <w:multiLevelType w:val="hybridMultilevel"/>
    <w:tmpl w:val="89E6D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15CE6"/>
    <w:multiLevelType w:val="hybridMultilevel"/>
    <w:tmpl w:val="50D21170"/>
    <w:lvl w:ilvl="0" w:tplc="A89CFC0E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47F4A"/>
    <w:multiLevelType w:val="hybridMultilevel"/>
    <w:tmpl w:val="4F64218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B5AAE"/>
    <w:multiLevelType w:val="hybridMultilevel"/>
    <w:tmpl w:val="F5403E2C"/>
    <w:lvl w:ilvl="0" w:tplc="A94E7E7C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6070D"/>
    <w:multiLevelType w:val="hybridMultilevel"/>
    <w:tmpl w:val="A97C96E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0666E"/>
    <w:multiLevelType w:val="hybridMultilevel"/>
    <w:tmpl w:val="32008A6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375645">
    <w:abstractNumId w:val="31"/>
  </w:num>
  <w:num w:numId="2" w16cid:durableId="857038">
    <w:abstractNumId w:val="0"/>
  </w:num>
  <w:num w:numId="3" w16cid:durableId="31080511">
    <w:abstractNumId w:val="16"/>
  </w:num>
  <w:num w:numId="4" w16cid:durableId="975530413">
    <w:abstractNumId w:val="44"/>
  </w:num>
  <w:num w:numId="5" w16cid:durableId="1122651191">
    <w:abstractNumId w:val="15"/>
  </w:num>
  <w:num w:numId="6" w16cid:durableId="1858732547">
    <w:abstractNumId w:val="17"/>
  </w:num>
  <w:num w:numId="7" w16cid:durableId="1927349528">
    <w:abstractNumId w:val="3"/>
  </w:num>
  <w:num w:numId="8" w16cid:durableId="1792820378">
    <w:abstractNumId w:val="43"/>
  </w:num>
  <w:num w:numId="9" w16cid:durableId="300187419">
    <w:abstractNumId w:val="45"/>
  </w:num>
  <w:num w:numId="10" w16cid:durableId="746876814">
    <w:abstractNumId w:val="39"/>
  </w:num>
  <w:num w:numId="11" w16cid:durableId="188528967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079351">
    <w:abstractNumId w:val="24"/>
  </w:num>
  <w:num w:numId="13" w16cid:durableId="2088140794">
    <w:abstractNumId w:val="20"/>
  </w:num>
  <w:num w:numId="14" w16cid:durableId="18962352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95522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29070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6403812">
    <w:abstractNumId w:val="33"/>
  </w:num>
  <w:num w:numId="18" w16cid:durableId="1848009802">
    <w:abstractNumId w:val="38"/>
  </w:num>
  <w:num w:numId="19" w16cid:durableId="12690439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3372184">
    <w:abstractNumId w:val="1"/>
  </w:num>
  <w:num w:numId="21" w16cid:durableId="260070935">
    <w:abstractNumId w:val="21"/>
  </w:num>
  <w:num w:numId="22" w16cid:durableId="455685653">
    <w:abstractNumId w:val="37"/>
  </w:num>
  <w:num w:numId="23" w16cid:durableId="656617176">
    <w:abstractNumId w:val="14"/>
  </w:num>
  <w:num w:numId="24" w16cid:durableId="1435200198">
    <w:abstractNumId w:val="46"/>
  </w:num>
  <w:num w:numId="25" w16cid:durableId="1213932059">
    <w:abstractNumId w:val="19"/>
  </w:num>
  <w:num w:numId="26" w16cid:durableId="67506417">
    <w:abstractNumId w:val="12"/>
  </w:num>
  <w:num w:numId="27" w16cid:durableId="774861195">
    <w:abstractNumId w:val="34"/>
  </w:num>
  <w:num w:numId="28" w16cid:durableId="1260024421">
    <w:abstractNumId w:val="26"/>
  </w:num>
  <w:num w:numId="29" w16cid:durableId="534853226">
    <w:abstractNumId w:val="30"/>
  </w:num>
  <w:num w:numId="30" w16cid:durableId="2031056369">
    <w:abstractNumId w:val="18"/>
  </w:num>
  <w:num w:numId="31" w16cid:durableId="78915408">
    <w:abstractNumId w:val="36"/>
  </w:num>
  <w:num w:numId="32" w16cid:durableId="533691722">
    <w:abstractNumId w:val="7"/>
  </w:num>
  <w:num w:numId="33" w16cid:durableId="342360343">
    <w:abstractNumId w:val="11"/>
  </w:num>
  <w:num w:numId="34" w16cid:durableId="1825583533">
    <w:abstractNumId w:val="23"/>
  </w:num>
  <w:num w:numId="35" w16cid:durableId="1169835415">
    <w:abstractNumId w:val="35"/>
  </w:num>
  <w:num w:numId="36" w16cid:durableId="119543058">
    <w:abstractNumId w:val="6"/>
  </w:num>
  <w:num w:numId="37" w16cid:durableId="811799230">
    <w:abstractNumId w:val="40"/>
  </w:num>
  <w:num w:numId="38" w16cid:durableId="707217885">
    <w:abstractNumId w:val="41"/>
  </w:num>
  <w:num w:numId="39" w16cid:durableId="2067021703">
    <w:abstractNumId w:val="42"/>
  </w:num>
  <w:num w:numId="40" w16cid:durableId="1261333782">
    <w:abstractNumId w:val="22"/>
  </w:num>
  <w:num w:numId="41" w16cid:durableId="1099329491">
    <w:abstractNumId w:val="8"/>
  </w:num>
  <w:num w:numId="42" w16cid:durableId="514879354">
    <w:abstractNumId w:val="4"/>
  </w:num>
  <w:num w:numId="43" w16cid:durableId="307056410">
    <w:abstractNumId w:val="27"/>
  </w:num>
  <w:num w:numId="44" w16cid:durableId="1516580850">
    <w:abstractNumId w:val="25"/>
  </w:num>
  <w:num w:numId="45" w16cid:durableId="156922388">
    <w:abstractNumId w:val="5"/>
  </w:num>
  <w:num w:numId="46" w16cid:durableId="20771641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4852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A6"/>
    <w:rsid w:val="00002A64"/>
    <w:rsid w:val="000104F5"/>
    <w:rsid w:val="000161F6"/>
    <w:rsid w:val="000221D7"/>
    <w:rsid w:val="00036A74"/>
    <w:rsid w:val="00052371"/>
    <w:rsid w:val="00055054"/>
    <w:rsid w:val="00064296"/>
    <w:rsid w:val="0008109B"/>
    <w:rsid w:val="00092ECE"/>
    <w:rsid w:val="000A039A"/>
    <w:rsid w:val="000A1686"/>
    <w:rsid w:val="000D0644"/>
    <w:rsid w:val="000D3C4D"/>
    <w:rsid w:val="000E09CD"/>
    <w:rsid w:val="000E587A"/>
    <w:rsid w:val="000F39E9"/>
    <w:rsid w:val="0010743C"/>
    <w:rsid w:val="00121E72"/>
    <w:rsid w:val="001223A6"/>
    <w:rsid w:val="0013365B"/>
    <w:rsid w:val="00137BF1"/>
    <w:rsid w:val="00144BCB"/>
    <w:rsid w:val="0016667D"/>
    <w:rsid w:val="001748CA"/>
    <w:rsid w:val="0018794B"/>
    <w:rsid w:val="00190E10"/>
    <w:rsid w:val="00192BA5"/>
    <w:rsid w:val="001B0B8F"/>
    <w:rsid w:val="001B1ADA"/>
    <w:rsid w:val="001B6BC2"/>
    <w:rsid w:val="001C79CB"/>
    <w:rsid w:val="001E53A5"/>
    <w:rsid w:val="00205B73"/>
    <w:rsid w:val="002110FF"/>
    <w:rsid w:val="00216802"/>
    <w:rsid w:val="00220D1C"/>
    <w:rsid w:val="00221CE1"/>
    <w:rsid w:val="00242842"/>
    <w:rsid w:val="00253579"/>
    <w:rsid w:val="0025456A"/>
    <w:rsid w:val="0026207E"/>
    <w:rsid w:val="002747A9"/>
    <w:rsid w:val="00276274"/>
    <w:rsid w:val="0027653E"/>
    <w:rsid w:val="002829C8"/>
    <w:rsid w:val="00287B54"/>
    <w:rsid w:val="00292880"/>
    <w:rsid w:val="002B2C3C"/>
    <w:rsid w:val="002C1E82"/>
    <w:rsid w:val="002C5392"/>
    <w:rsid w:val="002E3667"/>
    <w:rsid w:val="002E5E8A"/>
    <w:rsid w:val="002E7603"/>
    <w:rsid w:val="00301926"/>
    <w:rsid w:val="00304C66"/>
    <w:rsid w:val="003061A3"/>
    <w:rsid w:val="00313A10"/>
    <w:rsid w:val="00320444"/>
    <w:rsid w:val="00323962"/>
    <w:rsid w:val="0032448C"/>
    <w:rsid w:val="00324B60"/>
    <w:rsid w:val="00333B9A"/>
    <w:rsid w:val="0034122E"/>
    <w:rsid w:val="0035236A"/>
    <w:rsid w:val="003609F9"/>
    <w:rsid w:val="00366333"/>
    <w:rsid w:val="00372205"/>
    <w:rsid w:val="00373ACD"/>
    <w:rsid w:val="003911EC"/>
    <w:rsid w:val="003945B3"/>
    <w:rsid w:val="0039495A"/>
    <w:rsid w:val="003956D5"/>
    <w:rsid w:val="003A011C"/>
    <w:rsid w:val="003A6B6A"/>
    <w:rsid w:val="003B4581"/>
    <w:rsid w:val="003D52DD"/>
    <w:rsid w:val="003E5087"/>
    <w:rsid w:val="003F7C4B"/>
    <w:rsid w:val="00400509"/>
    <w:rsid w:val="0044406D"/>
    <w:rsid w:val="004470D8"/>
    <w:rsid w:val="0045178D"/>
    <w:rsid w:val="00453EB3"/>
    <w:rsid w:val="00462978"/>
    <w:rsid w:val="004A39B9"/>
    <w:rsid w:val="004D1E93"/>
    <w:rsid w:val="004E23FC"/>
    <w:rsid w:val="004E3E98"/>
    <w:rsid w:val="004E4485"/>
    <w:rsid w:val="004E5D18"/>
    <w:rsid w:val="004F4204"/>
    <w:rsid w:val="00506CE6"/>
    <w:rsid w:val="005146B0"/>
    <w:rsid w:val="0051761B"/>
    <w:rsid w:val="00527165"/>
    <w:rsid w:val="0052781A"/>
    <w:rsid w:val="0053387A"/>
    <w:rsid w:val="005419CD"/>
    <w:rsid w:val="0058348B"/>
    <w:rsid w:val="0058458A"/>
    <w:rsid w:val="00587B5E"/>
    <w:rsid w:val="00590B65"/>
    <w:rsid w:val="0059624F"/>
    <w:rsid w:val="005A1CBD"/>
    <w:rsid w:val="005A68E9"/>
    <w:rsid w:val="005E034C"/>
    <w:rsid w:val="005E6AAC"/>
    <w:rsid w:val="005F4791"/>
    <w:rsid w:val="00600581"/>
    <w:rsid w:val="006212EE"/>
    <w:rsid w:val="0063019D"/>
    <w:rsid w:val="0063176C"/>
    <w:rsid w:val="00662FC6"/>
    <w:rsid w:val="006701DF"/>
    <w:rsid w:val="006711D4"/>
    <w:rsid w:val="006712A2"/>
    <w:rsid w:val="0068000A"/>
    <w:rsid w:val="006950C8"/>
    <w:rsid w:val="006A03A7"/>
    <w:rsid w:val="006B769E"/>
    <w:rsid w:val="006C622E"/>
    <w:rsid w:val="006C6DC1"/>
    <w:rsid w:val="006E2FEA"/>
    <w:rsid w:val="006E4B90"/>
    <w:rsid w:val="006F35D3"/>
    <w:rsid w:val="00702705"/>
    <w:rsid w:val="0071046E"/>
    <w:rsid w:val="00711801"/>
    <w:rsid w:val="007153BC"/>
    <w:rsid w:val="00720C2D"/>
    <w:rsid w:val="00723A64"/>
    <w:rsid w:val="00734AF4"/>
    <w:rsid w:val="00735EA4"/>
    <w:rsid w:val="00737305"/>
    <w:rsid w:val="00741748"/>
    <w:rsid w:val="007419BD"/>
    <w:rsid w:val="00754FB5"/>
    <w:rsid w:val="00760300"/>
    <w:rsid w:val="0076457F"/>
    <w:rsid w:val="00774DAF"/>
    <w:rsid w:val="00780AEA"/>
    <w:rsid w:val="00791A74"/>
    <w:rsid w:val="007A15AF"/>
    <w:rsid w:val="007A24AF"/>
    <w:rsid w:val="007E179D"/>
    <w:rsid w:val="007E4060"/>
    <w:rsid w:val="007E46AE"/>
    <w:rsid w:val="00823C17"/>
    <w:rsid w:val="00824F8A"/>
    <w:rsid w:val="008310BF"/>
    <w:rsid w:val="008407C2"/>
    <w:rsid w:val="0084386B"/>
    <w:rsid w:val="00847FD8"/>
    <w:rsid w:val="008516F9"/>
    <w:rsid w:val="00881AAC"/>
    <w:rsid w:val="00883993"/>
    <w:rsid w:val="008B0DF4"/>
    <w:rsid w:val="008D29BA"/>
    <w:rsid w:val="008E0F0A"/>
    <w:rsid w:val="008E4490"/>
    <w:rsid w:val="008E5AAC"/>
    <w:rsid w:val="008F21C2"/>
    <w:rsid w:val="00902821"/>
    <w:rsid w:val="0090360F"/>
    <w:rsid w:val="00905BB5"/>
    <w:rsid w:val="00905ED3"/>
    <w:rsid w:val="00921934"/>
    <w:rsid w:val="00927D65"/>
    <w:rsid w:val="00957D92"/>
    <w:rsid w:val="00963BB8"/>
    <w:rsid w:val="009861FC"/>
    <w:rsid w:val="00991485"/>
    <w:rsid w:val="009961C5"/>
    <w:rsid w:val="00997F3D"/>
    <w:rsid w:val="009C0069"/>
    <w:rsid w:val="009E0F16"/>
    <w:rsid w:val="009F0918"/>
    <w:rsid w:val="009F1D3B"/>
    <w:rsid w:val="00A058C6"/>
    <w:rsid w:val="00A07A4F"/>
    <w:rsid w:val="00A210B5"/>
    <w:rsid w:val="00A45202"/>
    <w:rsid w:val="00A46E94"/>
    <w:rsid w:val="00A5328D"/>
    <w:rsid w:val="00A5498D"/>
    <w:rsid w:val="00A97591"/>
    <w:rsid w:val="00AA0ACB"/>
    <w:rsid w:val="00AA6E3C"/>
    <w:rsid w:val="00AB423C"/>
    <w:rsid w:val="00AB520C"/>
    <w:rsid w:val="00AB6F33"/>
    <w:rsid w:val="00AB7D48"/>
    <w:rsid w:val="00AD3BBE"/>
    <w:rsid w:val="00AE3F49"/>
    <w:rsid w:val="00AE5625"/>
    <w:rsid w:val="00B054A9"/>
    <w:rsid w:val="00B5701D"/>
    <w:rsid w:val="00B60737"/>
    <w:rsid w:val="00B61E09"/>
    <w:rsid w:val="00B6349D"/>
    <w:rsid w:val="00B65C41"/>
    <w:rsid w:val="00B67337"/>
    <w:rsid w:val="00B674BF"/>
    <w:rsid w:val="00B71997"/>
    <w:rsid w:val="00B81E68"/>
    <w:rsid w:val="00B821B2"/>
    <w:rsid w:val="00B83572"/>
    <w:rsid w:val="00B94CE3"/>
    <w:rsid w:val="00BA2E3D"/>
    <w:rsid w:val="00BA7C34"/>
    <w:rsid w:val="00BB16EE"/>
    <w:rsid w:val="00BD48CC"/>
    <w:rsid w:val="00BF0FF3"/>
    <w:rsid w:val="00BF2520"/>
    <w:rsid w:val="00C00AAF"/>
    <w:rsid w:val="00C034DA"/>
    <w:rsid w:val="00C15BF3"/>
    <w:rsid w:val="00C23EA2"/>
    <w:rsid w:val="00C243D2"/>
    <w:rsid w:val="00C316B7"/>
    <w:rsid w:val="00C44578"/>
    <w:rsid w:val="00C61A36"/>
    <w:rsid w:val="00C71B78"/>
    <w:rsid w:val="00C730DC"/>
    <w:rsid w:val="00C846F2"/>
    <w:rsid w:val="00C91B1F"/>
    <w:rsid w:val="00CA1922"/>
    <w:rsid w:val="00CA48D1"/>
    <w:rsid w:val="00CA5795"/>
    <w:rsid w:val="00CB3055"/>
    <w:rsid w:val="00CC0063"/>
    <w:rsid w:val="00CD096E"/>
    <w:rsid w:val="00CD3606"/>
    <w:rsid w:val="00CE289F"/>
    <w:rsid w:val="00CE2CB8"/>
    <w:rsid w:val="00D26DFB"/>
    <w:rsid w:val="00D33979"/>
    <w:rsid w:val="00D44A3A"/>
    <w:rsid w:val="00D76FDD"/>
    <w:rsid w:val="00D82F80"/>
    <w:rsid w:val="00D920B3"/>
    <w:rsid w:val="00D93833"/>
    <w:rsid w:val="00D94590"/>
    <w:rsid w:val="00DA49C4"/>
    <w:rsid w:val="00DB278E"/>
    <w:rsid w:val="00DD0305"/>
    <w:rsid w:val="00DE3C22"/>
    <w:rsid w:val="00DE636B"/>
    <w:rsid w:val="00DF48F5"/>
    <w:rsid w:val="00E12A60"/>
    <w:rsid w:val="00E167B3"/>
    <w:rsid w:val="00E22766"/>
    <w:rsid w:val="00E249C7"/>
    <w:rsid w:val="00E35AF2"/>
    <w:rsid w:val="00E3774B"/>
    <w:rsid w:val="00E42236"/>
    <w:rsid w:val="00E44A3C"/>
    <w:rsid w:val="00E50B15"/>
    <w:rsid w:val="00E579E1"/>
    <w:rsid w:val="00E616F5"/>
    <w:rsid w:val="00E65758"/>
    <w:rsid w:val="00E96AF5"/>
    <w:rsid w:val="00EA2568"/>
    <w:rsid w:val="00EA6126"/>
    <w:rsid w:val="00EC6626"/>
    <w:rsid w:val="00EC730E"/>
    <w:rsid w:val="00ED54CC"/>
    <w:rsid w:val="00F029AE"/>
    <w:rsid w:val="00F43457"/>
    <w:rsid w:val="00F70F41"/>
    <w:rsid w:val="00F90301"/>
    <w:rsid w:val="00FA1B9E"/>
    <w:rsid w:val="00FA75DD"/>
    <w:rsid w:val="00FB2281"/>
    <w:rsid w:val="00FB2B12"/>
    <w:rsid w:val="00FD4B2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2B4566F"/>
  <w15:docId w15:val="{FAE17A31-B2B4-4149-BF3D-9155B5B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cap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pPr>
      <w:tabs>
        <w:tab w:val="left" w:pos="284"/>
      </w:tabs>
    </w:pPr>
    <w:rPr>
      <w:rFonts w:ascii="STFutura" w:hAnsi="STFutura"/>
      <w:lang w:val="en-US"/>
    </w:rPr>
  </w:style>
  <w:style w:type="paragraph" w:styleId="Naslov">
    <w:name w:val="Title"/>
    <w:basedOn w:val="Navaden"/>
    <w:qFormat/>
    <w:pPr>
      <w:jc w:val="center"/>
    </w:pPr>
    <w:rPr>
      <w:b/>
      <w:bCs/>
      <w:vanish/>
      <w:color w:val="FF0000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  <w:semiHidden/>
  </w:style>
  <w:style w:type="character" w:styleId="Hiperpovezava">
    <w:name w:val="Hyperlink"/>
    <w:uiPriority w:val="99"/>
    <w:semiHidden/>
    <w:rPr>
      <w:color w:val="0000FF"/>
      <w:u w:val="single"/>
    </w:rPr>
  </w:style>
  <w:style w:type="paragraph" w:styleId="Telobesedila2">
    <w:name w:val="Body Text 2"/>
    <w:basedOn w:val="Navaden"/>
    <w:semiHidden/>
    <w:pPr>
      <w:jc w:val="both"/>
    </w:pPr>
  </w:style>
  <w:style w:type="paragraph" w:styleId="Telobesedila-zamik">
    <w:name w:val="Body Text Indent"/>
    <w:basedOn w:val="Navaden"/>
    <w:semiHidden/>
    <w:pPr>
      <w:ind w:left="708"/>
    </w:pPr>
    <w:rPr>
      <w:szCs w:val="20"/>
    </w:rPr>
  </w:style>
  <w:style w:type="paragraph" w:styleId="Telobesedila3">
    <w:name w:val="Body Text 3"/>
    <w:basedOn w:val="Navaden"/>
    <w:semiHidden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3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33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0B8F"/>
    <w:pPr>
      <w:spacing w:before="100" w:beforeAutospacing="1" w:after="100" w:afterAutospacing="1"/>
    </w:pPr>
  </w:style>
  <w:style w:type="paragraph" w:customStyle="1" w:styleId="org">
    <w:name w:val="org"/>
    <w:basedOn w:val="Navaden"/>
    <w:uiPriority w:val="99"/>
    <w:rsid w:val="001B0B8F"/>
    <w:pPr>
      <w:spacing w:before="100" w:beforeAutospacing="1" w:after="100" w:afterAutospacing="1"/>
    </w:pPr>
  </w:style>
  <w:style w:type="paragraph" w:customStyle="1" w:styleId="street-address">
    <w:name w:val="street-address"/>
    <w:basedOn w:val="Navaden"/>
    <w:uiPriority w:val="99"/>
    <w:rsid w:val="001B0B8F"/>
    <w:pPr>
      <w:spacing w:before="100" w:beforeAutospacing="1" w:after="100" w:afterAutospacing="1"/>
    </w:pPr>
  </w:style>
  <w:style w:type="character" w:customStyle="1" w:styleId="postal-code">
    <w:name w:val="postal-code"/>
    <w:rsid w:val="001B0B8F"/>
  </w:style>
  <w:style w:type="character" w:customStyle="1" w:styleId="locality">
    <w:name w:val="locality"/>
    <w:rsid w:val="001B0B8F"/>
  </w:style>
  <w:style w:type="character" w:styleId="Poudarek">
    <w:name w:val="Emphasis"/>
    <w:uiPriority w:val="20"/>
    <w:qFormat/>
    <w:rsid w:val="00C61A36"/>
    <w:rPr>
      <w:i/>
      <w:iCs/>
    </w:rPr>
  </w:style>
  <w:style w:type="paragraph" w:styleId="Odstavekseznama">
    <w:name w:val="List Paragraph"/>
    <w:basedOn w:val="Navaden"/>
    <w:uiPriority w:val="34"/>
    <w:qFormat/>
    <w:rsid w:val="00133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73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-besedilo1">
    <w:name w:val="Komentar - besedilo1"/>
    <w:basedOn w:val="Navaden"/>
    <w:rsid w:val="00991485"/>
    <w:pPr>
      <w:suppressAutoHyphens/>
    </w:pPr>
    <w:rPr>
      <w:rFonts w:ascii="Garamond" w:hAnsi="Garamond" w:cs="Garamon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Črnobela.dot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Matjaž Zgonik</cp:lastModifiedBy>
  <cp:revision>3</cp:revision>
  <cp:lastPrinted>2018-02-05T10:02:00Z</cp:lastPrinted>
  <dcterms:created xsi:type="dcterms:W3CDTF">2023-01-12T08:39:00Z</dcterms:created>
  <dcterms:modified xsi:type="dcterms:W3CDTF">2023-01-12T08:40:00Z</dcterms:modified>
</cp:coreProperties>
</file>